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04A20" w14:textId="77777777" w:rsidR="00827F6D" w:rsidRDefault="00827F6D"/>
    <w:p w14:paraId="3DE8B3D2" w14:textId="77777777" w:rsidR="00827F6D" w:rsidRDefault="00827F6D"/>
    <w:p w14:paraId="2347656B" w14:textId="77777777" w:rsidR="00827F6D"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roofErr w:type="spellStart"/>
      <w:r>
        <w:rPr>
          <w:b/>
          <w:bCs/>
        </w:rPr>
        <w:t>efa:ON</w:t>
      </w:r>
      <w:proofErr w:type="spellEnd"/>
    </w:p>
    <w:p w14:paraId="050A8374" w14:textId="77777777" w:rsidR="00827F6D"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r>
        <w:rPr>
          <w:b/>
          <w:bCs/>
        </w:rPr>
        <w:t>Fachmesse für Elektro-, Gebäude-,</w:t>
      </w:r>
    </w:p>
    <w:p w14:paraId="7F61BAD9" w14:textId="77777777" w:rsidR="00827F6D"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r>
        <w:rPr>
          <w:b/>
          <w:bCs/>
        </w:rPr>
        <w:t>und Lichttechnik</w:t>
      </w:r>
    </w:p>
    <w:p w14:paraId="634A227F" w14:textId="77777777" w:rsidR="00827F6D" w:rsidRDefault="00827F6D"/>
    <w:p w14:paraId="4E758BAC" w14:textId="77777777" w:rsidR="002B0588" w:rsidRDefault="002B0588" w:rsidP="002B0588">
      <w:pPr>
        <w:rPr>
          <w:b/>
          <w:bCs/>
          <w14:textOutline w14:w="0" w14:cap="flat" w14:cmpd="sng" w14:algn="ctr">
            <w14:noFill/>
            <w14:prstDash w14:val="solid"/>
            <w14:bevel/>
          </w14:textOutline>
        </w:rPr>
      </w:pPr>
      <w:proofErr w:type="spellStart"/>
      <w:r>
        <w:rPr>
          <w:b/>
          <w:bCs/>
        </w:rPr>
        <w:t>netze:ON</w:t>
      </w:r>
      <w:proofErr w:type="spellEnd"/>
    </w:p>
    <w:p w14:paraId="0E7C2A7E" w14:textId="77777777" w:rsidR="002B0588" w:rsidRDefault="002B0588" w:rsidP="002B0588">
      <w:pPr>
        <w:rPr>
          <w:b/>
          <w:bCs/>
        </w:rPr>
      </w:pPr>
      <w:r>
        <w:rPr>
          <w:b/>
          <w:bCs/>
        </w:rPr>
        <w:t>Fachmesse für Energietechnik,</w:t>
      </w:r>
    </w:p>
    <w:p w14:paraId="4C76D18E" w14:textId="77777777" w:rsidR="002B0588" w:rsidRDefault="002B0588" w:rsidP="002B0588">
      <w:r>
        <w:rPr>
          <w:b/>
          <w:bCs/>
        </w:rPr>
        <w:t>Verteil- und Breitbandnetze</w:t>
      </w:r>
    </w:p>
    <w:p w14:paraId="05520DC1" w14:textId="77777777" w:rsidR="002B0588" w:rsidRDefault="002B0588" w:rsidP="002B0588">
      <w:pPr>
        <w:tabs>
          <w:tab w:val="left" w:pos="708"/>
          <w:tab w:val="left" w:pos="1416"/>
          <w:tab w:val="left" w:pos="2124"/>
          <w:tab w:val="left" w:pos="2832"/>
          <w:tab w:val="left" w:pos="3540"/>
          <w:tab w:val="left" w:pos="4248"/>
          <w:tab w:val="left" w:pos="4956"/>
          <w:tab w:val="left" w:pos="5664"/>
          <w:tab w:val="left" w:pos="6372"/>
          <w:tab w:val="left" w:pos="7080"/>
          <w:tab w:val="left" w:pos="7714"/>
        </w:tabs>
        <w:rPr>
          <w:rStyle w:val="OhneA"/>
        </w:rPr>
      </w:pPr>
    </w:p>
    <w:p w14:paraId="2E1A5228" w14:textId="1BC1A071" w:rsidR="00827F6D" w:rsidRDefault="00041630" w:rsidP="002B0588">
      <w:pPr>
        <w:tabs>
          <w:tab w:val="left" w:pos="708"/>
          <w:tab w:val="left" w:pos="1416"/>
          <w:tab w:val="left" w:pos="2124"/>
          <w:tab w:val="left" w:pos="2832"/>
          <w:tab w:val="left" w:pos="3540"/>
          <w:tab w:val="left" w:pos="4248"/>
          <w:tab w:val="left" w:pos="4956"/>
          <w:tab w:val="left" w:pos="5664"/>
          <w:tab w:val="left" w:pos="6372"/>
          <w:tab w:val="left" w:pos="7080"/>
          <w:tab w:val="left" w:pos="7714"/>
        </w:tabs>
      </w:pPr>
      <w:r>
        <w:t>(12. bis 14. September 2023)</w:t>
      </w:r>
    </w:p>
    <w:p w14:paraId="42CE9136" w14:textId="77777777" w:rsidR="00827F6D" w:rsidRDefault="00827F6D">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09A5A5CE" w14:textId="77777777" w:rsidR="00827F6D" w:rsidRDefault="00827F6D">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32D67381" w14:textId="3A446775" w:rsidR="00827F6D" w:rsidRDefault="00041630" w:rsidP="003000BB">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r>
        <w:t>Leipzig, 1</w:t>
      </w:r>
      <w:r w:rsidR="00A66A0C">
        <w:t>4</w:t>
      </w:r>
      <w:r>
        <w:t>. September 2023</w:t>
      </w:r>
    </w:p>
    <w:p w14:paraId="6819E105" w14:textId="77777777" w:rsidR="003000BB" w:rsidRDefault="003000BB" w:rsidP="003000BB">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p>
    <w:p w14:paraId="43DA6FC2" w14:textId="77777777" w:rsidR="003000BB" w:rsidRDefault="003000BB">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sz w:val="28"/>
          <w:szCs w:val="28"/>
        </w:rPr>
      </w:pPr>
    </w:p>
    <w:p w14:paraId="52231C31" w14:textId="7A07CBB1" w:rsidR="003000BB" w:rsidRDefault="00607793">
      <w:pPr>
        <w:spacing w:line="280" w:lineRule="atLeast"/>
        <w:jc w:val="both"/>
        <w:rPr>
          <w:b/>
          <w:bCs/>
          <w:sz w:val="28"/>
          <w:szCs w:val="28"/>
        </w:rPr>
      </w:pPr>
      <w:bookmarkStart w:id="0" w:name="_Hlk145061667"/>
      <w:r>
        <w:rPr>
          <w:b/>
          <w:bCs/>
          <w:sz w:val="28"/>
          <w:szCs w:val="28"/>
        </w:rPr>
        <w:t xml:space="preserve">Stimmen zur </w:t>
      </w:r>
      <w:proofErr w:type="spellStart"/>
      <w:proofErr w:type="gramStart"/>
      <w:r>
        <w:rPr>
          <w:b/>
          <w:bCs/>
          <w:sz w:val="28"/>
          <w:szCs w:val="28"/>
        </w:rPr>
        <w:t>efa</w:t>
      </w:r>
      <w:r w:rsidR="00660EE0">
        <w:rPr>
          <w:b/>
          <w:bCs/>
          <w:sz w:val="28"/>
          <w:szCs w:val="28"/>
        </w:rPr>
        <w:t>:ON</w:t>
      </w:r>
      <w:proofErr w:type="spellEnd"/>
      <w:proofErr w:type="gramEnd"/>
      <w:r w:rsidR="00660EE0">
        <w:rPr>
          <w:b/>
          <w:bCs/>
          <w:sz w:val="28"/>
          <w:szCs w:val="28"/>
        </w:rPr>
        <w:t xml:space="preserve"> und </w:t>
      </w:r>
      <w:proofErr w:type="spellStart"/>
      <w:r w:rsidR="00660EE0">
        <w:rPr>
          <w:b/>
          <w:bCs/>
          <w:sz w:val="28"/>
          <w:szCs w:val="28"/>
        </w:rPr>
        <w:t>netze:ON</w:t>
      </w:r>
      <w:proofErr w:type="spellEnd"/>
    </w:p>
    <w:p w14:paraId="181E3C11" w14:textId="5AF307E7" w:rsidR="00660EE0" w:rsidRDefault="00660EE0">
      <w:pPr>
        <w:spacing w:line="280" w:lineRule="atLeast"/>
        <w:jc w:val="both"/>
        <w:rPr>
          <w:b/>
          <w:bCs/>
        </w:rPr>
      </w:pPr>
    </w:p>
    <w:p w14:paraId="27FD7279" w14:textId="77777777" w:rsidR="003000BB" w:rsidRDefault="003000BB">
      <w:pPr>
        <w:spacing w:line="280" w:lineRule="atLeast"/>
        <w:jc w:val="both"/>
        <w:rPr>
          <w:b/>
          <w:bCs/>
        </w:rPr>
      </w:pPr>
    </w:p>
    <w:bookmarkEnd w:id="0"/>
    <w:p w14:paraId="4DEBFB7A" w14:textId="77777777" w:rsidR="00D648C5" w:rsidRPr="00F57633" w:rsidRDefault="00D648C5" w:rsidP="00D648C5">
      <w:pPr>
        <w:spacing w:line="280" w:lineRule="atLeast"/>
        <w:jc w:val="both"/>
        <w:rPr>
          <w:b/>
          <w:bCs/>
          <w:iCs/>
        </w:rPr>
      </w:pPr>
      <w:r w:rsidRPr="00F57633">
        <w:rPr>
          <w:b/>
          <w:bCs/>
          <w:iCs/>
        </w:rPr>
        <w:t>Ein besonderes Profil, das in die Zeit passt</w:t>
      </w:r>
    </w:p>
    <w:p w14:paraId="711B66E3" w14:textId="77777777" w:rsidR="00D648C5" w:rsidRDefault="00D648C5" w:rsidP="00D648C5">
      <w:pPr>
        <w:spacing w:line="280" w:lineRule="atLeast"/>
        <w:jc w:val="both"/>
        <w:rPr>
          <w:bCs/>
          <w:i/>
          <w:iCs/>
        </w:rPr>
      </w:pPr>
    </w:p>
    <w:p w14:paraId="4346FE10" w14:textId="77777777" w:rsidR="00D648C5" w:rsidRDefault="00D648C5" w:rsidP="00D648C5">
      <w:pPr>
        <w:spacing w:line="280" w:lineRule="atLeast"/>
        <w:jc w:val="both"/>
        <w:rPr>
          <w:bCs/>
          <w:iCs/>
        </w:rPr>
      </w:pPr>
      <w:r w:rsidRPr="00F57633">
        <w:rPr>
          <w:bCs/>
          <w:iCs/>
        </w:rPr>
        <w:t xml:space="preserve">Die </w:t>
      </w:r>
      <w:proofErr w:type="spellStart"/>
      <w:proofErr w:type="gramStart"/>
      <w:r w:rsidRPr="00F57633">
        <w:rPr>
          <w:bCs/>
          <w:iCs/>
        </w:rPr>
        <w:t>efa</w:t>
      </w:r>
      <w:r>
        <w:rPr>
          <w:bCs/>
          <w:iCs/>
        </w:rPr>
        <w:t>:ON</w:t>
      </w:r>
      <w:proofErr w:type="spellEnd"/>
      <w:proofErr w:type="gramEnd"/>
      <w:r w:rsidRPr="00F57633">
        <w:rPr>
          <w:bCs/>
          <w:iCs/>
        </w:rPr>
        <w:t xml:space="preserve"> hat einen beeindruckenden Neustart hingelegt, davon konnte ich mich persönlich überzeugen. Das Elektrohandwerk will seine Ansprechpartner treffen, Produkte live anfassen und ausprobieren. Der persönliche Kontakt ist nicht zu ersetzen und nirgends bekommen unsere Unternehmen an einem Ort so viel Wissen und Kontaktmöglichkeiten geboten, wie auf unseren Messen.</w:t>
      </w:r>
      <w:r>
        <w:rPr>
          <w:bCs/>
          <w:iCs/>
        </w:rPr>
        <w:t xml:space="preserve"> </w:t>
      </w:r>
      <w:r w:rsidRPr="00F57633">
        <w:rPr>
          <w:bCs/>
          <w:iCs/>
        </w:rPr>
        <w:t xml:space="preserve">Die </w:t>
      </w:r>
      <w:proofErr w:type="spellStart"/>
      <w:proofErr w:type="gramStart"/>
      <w:r w:rsidRPr="00F57633">
        <w:rPr>
          <w:bCs/>
          <w:iCs/>
        </w:rPr>
        <w:t>efa</w:t>
      </w:r>
      <w:r>
        <w:rPr>
          <w:bCs/>
          <w:iCs/>
        </w:rPr>
        <w:t>:ON</w:t>
      </w:r>
      <w:proofErr w:type="spellEnd"/>
      <w:proofErr w:type="gramEnd"/>
      <w:r w:rsidRPr="00F57633">
        <w:rPr>
          <w:bCs/>
          <w:iCs/>
        </w:rPr>
        <w:t xml:space="preserve"> in Leipzig hat </w:t>
      </w:r>
      <w:r>
        <w:rPr>
          <w:bCs/>
          <w:iCs/>
        </w:rPr>
        <w:t xml:space="preserve">in Verbindung </w:t>
      </w:r>
      <w:r w:rsidRPr="00F57633">
        <w:rPr>
          <w:bCs/>
          <w:iCs/>
        </w:rPr>
        <w:t xml:space="preserve">mit der </w:t>
      </w:r>
      <w:proofErr w:type="spellStart"/>
      <w:r w:rsidRPr="00F57633">
        <w:rPr>
          <w:bCs/>
          <w:iCs/>
        </w:rPr>
        <w:t>netz</w:t>
      </w:r>
      <w:r>
        <w:rPr>
          <w:bCs/>
          <w:iCs/>
        </w:rPr>
        <w:t>e</w:t>
      </w:r>
      <w:r w:rsidRPr="00F57633">
        <w:rPr>
          <w:bCs/>
          <w:iCs/>
        </w:rPr>
        <w:t>:ON</w:t>
      </w:r>
      <w:proofErr w:type="spellEnd"/>
      <w:r w:rsidRPr="00F57633">
        <w:rPr>
          <w:bCs/>
          <w:iCs/>
        </w:rPr>
        <w:t xml:space="preserve"> ein besonderes Profil geschaffen, das in die Zeit passt. Mit der Energiewende erleben wir die massive Elektrifizierung, im Gebäude, bei der Wärme, im Verkehr oder als Folge der Digitalisierung. Dafür müssen auch die Netze aus- und umgebaut werden. Deswegen gehören eine elektrotechnische Messe und die Weiterentwicklung der Versorgungsnetze thematisch eng zusammen und Leipzig ist dafür ein toller Standort.</w:t>
      </w:r>
    </w:p>
    <w:p w14:paraId="158D7F5C" w14:textId="77777777" w:rsidR="00D648C5" w:rsidRDefault="00D648C5" w:rsidP="00D648C5">
      <w:pPr>
        <w:spacing w:line="280" w:lineRule="atLeast"/>
        <w:jc w:val="both"/>
        <w:rPr>
          <w:bCs/>
          <w:iCs/>
        </w:rPr>
      </w:pPr>
    </w:p>
    <w:p w14:paraId="705BB433" w14:textId="77777777" w:rsidR="00D648C5" w:rsidRPr="00F57633" w:rsidRDefault="00D648C5" w:rsidP="00D648C5">
      <w:pPr>
        <w:spacing w:line="280" w:lineRule="atLeast"/>
        <w:jc w:val="both"/>
        <w:rPr>
          <w:bCs/>
          <w:i/>
          <w:iCs/>
        </w:rPr>
      </w:pPr>
      <w:r w:rsidRPr="00F57633">
        <w:rPr>
          <w:bCs/>
          <w:i/>
          <w:iCs/>
        </w:rPr>
        <w:t>Stefan Ehinger, Präsident des Zentralverbandes der Deutschen Elektro- und Informationstechnischen Handwerke (ZVEH)</w:t>
      </w:r>
    </w:p>
    <w:p w14:paraId="091D092F" w14:textId="77777777" w:rsidR="00D648C5" w:rsidRDefault="00D648C5" w:rsidP="00D648C5">
      <w:pPr>
        <w:spacing w:line="280" w:lineRule="atLeast"/>
        <w:jc w:val="both"/>
        <w:rPr>
          <w:bCs/>
          <w:i/>
          <w:iCs/>
        </w:rPr>
      </w:pPr>
    </w:p>
    <w:p w14:paraId="39F5FEE8" w14:textId="77777777" w:rsidR="00D648C5" w:rsidRPr="00607793" w:rsidRDefault="00D648C5" w:rsidP="00D648C5">
      <w:pPr>
        <w:spacing w:line="280" w:lineRule="atLeast"/>
        <w:jc w:val="both"/>
        <w:rPr>
          <w:bCs/>
          <w:i/>
          <w:iCs/>
        </w:rPr>
      </w:pPr>
    </w:p>
    <w:p w14:paraId="1849A54A" w14:textId="77777777" w:rsidR="00D648C5" w:rsidRPr="00BB1DF7" w:rsidRDefault="00D648C5" w:rsidP="00D648C5">
      <w:pPr>
        <w:spacing w:line="280" w:lineRule="atLeast"/>
        <w:jc w:val="both"/>
        <w:rPr>
          <w:b/>
          <w:bCs/>
          <w:iCs/>
        </w:rPr>
      </w:pPr>
      <w:r w:rsidRPr="00BB1DF7">
        <w:rPr>
          <w:b/>
          <w:bCs/>
          <w:iCs/>
        </w:rPr>
        <w:t>Großes Interesse, hohe Verweildauer</w:t>
      </w:r>
    </w:p>
    <w:p w14:paraId="5C56C4A6" w14:textId="77777777" w:rsidR="00D648C5" w:rsidRPr="00BB1DF7" w:rsidRDefault="00D648C5" w:rsidP="00D648C5">
      <w:pPr>
        <w:spacing w:line="280" w:lineRule="atLeast"/>
        <w:jc w:val="both"/>
        <w:rPr>
          <w:bCs/>
          <w:iCs/>
        </w:rPr>
      </w:pPr>
    </w:p>
    <w:p w14:paraId="07C2FA10" w14:textId="77777777" w:rsidR="00D648C5" w:rsidRPr="00BB1DF7" w:rsidRDefault="00D648C5" w:rsidP="00D648C5">
      <w:pPr>
        <w:spacing w:line="280" w:lineRule="atLeast"/>
        <w:jc w:val="both"/>
        <w:rPr>
          <w:bCs/>
          <w:iCs/>
        </w:rPr>
      </w:pPr>
      <w:bookmarkStart w:id="1" w:name="_Hlk145592597"/>
      <w:bookmarkStart w:id="2" w:name="_GoBack"/>
      <w:r w:rsidRPr="00BB1DF7">
        <w:rPr>
          <w:bCs/>
          <w:iCs/>
        </w:rPr>
        <w:t xml:space="preserve">Das Comeback der </w:t>
      </w:r>
      <w:proofErr w:type="spellStart"/>
      <w:proofErr w:type="gramStart"/>
      <w:r w:rsidRPr="00BB1DF7">
        <w:rPr>
          <w:bCs/>
          <w:iCs/>
        </w:rPr>
        <w:t>efa:ON</w:t>
      </w:r>
      <w:proofErr w:type="spellEnd"/>
      <w:proofErr w:type="gramEnd"/>
      <w:r w:rsidRPr="00BB1DF7">
        <w:rPr>
          <w:bCs/>
          <w:iCs/>
        </w:rPr>
        <w:t xml:space="preserve"> ist in jeglicher Hinsicht gelungen. Vor allem das Handwerk war in großer Zahl vertreten – vom Inhaber über die langjährige Fachkraft bis hin zu den Gesellen und Auszubildenden. Besonders positiv hervorzuheben ist die hohe Verweildauer der Besucher an unserem Stand – sie kamen mit konkreten Fragestellungen und einem großen Interesse an unseren Produkten auf uns zu. Außerdem haben uns viele gesagt, dass das umfangreiche Fachprogramm ein zusätzlicher Anreiz für den Messebesuch war. Wir sind sehr zufrieden!</w:t>
      </w:r>
    </w:p>
    <w:p w14:paraId="5DFFDE8D" w14:textId="77777777" w:rsidR="00D648C5" w:rsidRPr="00BB1DF7" w:rsidRDefault="00D648C5" w:rsidP="00D648C5">
      <w:pPr>
        <w:spacing w:line="280" w:lineRule="atLeast"/>
        <w:jc w:val="both"/>
        <w:rPr>
          <w:bCs/>
          <w:iCs/>
        </w:rPr>
      </w:pPr>
    </w:p>
    <w:p w14:paraId="3C099D8A" w14:textId="77777777" w:rsidR="00D648C5" w:rsidRPr="00A2253E" w:rsidRDefault="00D648C5" w:rsidP="00D648C5">
      <w:pPr>
        <w:spacing w:line="280" w:lineRule="atLeast"/>
        <w:jc w:val="both"/>
        <w:rPr>
          <w:bCs/>
          <w:i/>
          <w:iCs/>
          <w:lang w:val="en-US"/>
        </w:rPr>
      </w:pPr>
      <w:r w:rsidRPr="00BB1DF7">
        <w:rPr>
          <w:bCs/>
          <w:i/>
          <w:iCs/>
          <w:lang w:val="en-US"/>
        </w:rPr>
        <w:t xml:space="preserve">Markus </w:t>
      </w:r>
      <w:proofErr w:type="spellStart"/>
      <w:r w:rsidRPr="00BB1DF7">
        <w:rPr>
          <w:bCs/>
          <w:i/>
          <w:iCs/>
          <w:lang w:val="en-US"/>
        </w:rPr>
        <w:t>Hettig</w:t>
      </w:r>
      <w:proofErr w:type="spellEnd"/>
      <w:r w:rsidRPr="00BB1DF7">
        <w:rPr>
          <w:bCs/>
          <w:i/>
          <w:iCs/>
          <w:lang w:val="en-US"/>
        </w:rPr>
        <w:t>, Vice President Building DACH Schneider Electric GmbH</w:t>
      </w:r>
    </w:p>
    <w:bookmarkEnd w:id="1"/>
    <w:bookmarkEnd w:id="2"/>
    <w:p w14:paraId="57ED9A90" w14:textId="77777777" w:rsidR="00D648C5" w:rsidRDefault="00D648C5" w:rsidP="00D648C5">
      <w:pPr>
        <w:spacing w:line="280" w:lineRule="atLeast"/>
        <w:jc w:val="both"/>
        <w:rPr>
          <w:bCs/>
          <w:i/>
          <w:iCs/>
          <w:lang w:val="en-US"/>
        </w:rPr>
      </w:pPr>
    </w:p>
    <w:p w14:paraId="514F6193" w14:textId="77777777" w:rsidR="00D648C5" w:rsidRPr="00A2253E" w:rsidRDefault="00D648C5" w:rsidP="00D648C5">
      <w:pPr>
        <w:spacing w:line="280" w:lineRule="atLeast"/>
        <w:jc w:val="both"/>
        <w:rPr>
          <w:bCs/>
          <w:i/>
          <w:iCs/>
          <w:lang w:val="en-US"/>
        </w:rPr>
      </w:pPr>
    </w:p>
    <w:p w14:paraId="619A3B8E" w14:textId="77777777" w:rsidR="00607793" w:rsidRPr="00607793" w:rsidRDefault="00607793" w:rsidP="00607793">
      <w:pPr>
        <w:spacing w:line="280" w:lineRule="atLeast"/>
        <w:jc w:val="both"/>
        <w:rPr>
          <w:b/>
          <w:bCs/>
        </w:rPr>
      </w:pPr>
      <w:r w:rsidRPr="00607793">
        <w:rPr>
          <w:b/>
          <w:bCs/>
        </w:rPr>
        <w:t>Erwartungen übertroffen</w:t>
      </w:r>
    </w:p>
    <w:p w14:paraId="74EBA181" w14:textId="77777777" w:rsidR="00607793" w:rsidRPr="00607793" w:rsidRDefault="00607793" w:rsidP="00607793">
      <w:pPr>
        <w:spacing w:line="280" w:lineRule="atLeast"/>
        <w:jc w:val="both"/>
        <w:rPr>
          <w:b/>
          <w:bCs/>
        </w:rPr>
      </w:pPr>
    </w:p>
    <w:p w14:paraId="2572BAAE" w14:textId="5939E5EA" w:rsidR="00607793" w:rsidRDefault="005C4900" w:rsidP="00607793">
      <w:pPr>
        <w:spacing w:line="280" w:lineRule="atLeast"/>
        <w:jc w:val="both"/>
        <w:rPr>
          <w:bCs/>
        </w:rPr>
      </w:pPr>
      <w:bookmarkStart w:id="3" w:name="_Hlk145581358"/>
      <w:r w:rsidRPr="005C4900">
        <w:rPr>
          <w:bCs/>
        </w:rPr>
        <w:t xml:space="preserve">Die </w:t>
      </w:r>
      <w:proofErr w:type="spellStart"/>
      <w:proofErr w:type="gramStart"/>
      <w:r w:rsidRPr="005C4900">
        <w:rPr>
          <w:bCs/>
        </w:rPr>
        <w:t>efa:ON</w:t>
      </w:r>
      <w:proofErr w:type="spellEnd"/>
      <w:proofErr w:type="gramEnd"/>
      <w:r w:rsidRPr="005C4900">
        <w:rPr>
          <w:bCs/>
        </w:rPr>
        <w:t xml:space="preserve"> hat für uns eine wichtige Bedeutung: Vor Ort nutzen wir die Gelegenheit, um Kunden zu informieren und wichtige Kontakte zu knüpfen und zu pflegen. Unser Messestand ist äußerst belebt, und es ist deutlich zu spüren, dass die </w:t>
      </w:r>
      <w:proofErr w:type="spellStart"/>
      <w:proofErr w:type="gramStart"/>
      <w:r w:rsidRPr="005C4900">
        <w:rPr>
          <w:bCs/>
        </w:rPr>
        <w:t>efa:ON</w:t>
      </w:r>
      <w:proofErr w:type="spellEnd"/>
      <w:proofErr w:type="gramEnd"/>
      <w:r w:rsidRPr="005C4900">
        <w:rPr>
          <w:bCs/>
        </w:rPr>
        <w:t xml:space="preserve"> in diesem Jahr mehr Besucher anzieht. Wir konnten hier hochwertige Gespräche führen und auch neue Kundengruppen im Bereich Photovoltaik erschließen. Unsere Teilnahme am </w:t>
      </w:r>
      <w:proofErr w:type="gramStart"/>
      <w:r w:rsidRPr="005C4900">
        <w:rPr>
          <w:bCs/>
        </w:rPr>
        <w:t>E:Training</w:t>
      </w:r>
      <w:proofErr w:type="gramEnd"/>
      <w:r w:rsidRPr="005C4900">
        <w:rPr>
          <w:bCs/>
        </w:rPr>
        <w:t xml:space="preserve"> war ebenfalls ein großer Erfolg und stieß auf eine hervorragende Resonanz. Zusammenfassend: Die Veranstaltung war mehr als positiv. Wir freuen uns darauf, wieder teilzunehmen!</w:t>
      </w:r>
    </w:p>
    <w:bookmarkEnd w:id="3"/>
    <w:p w14:paraId="1D362571" w14:textId="77777777" w:rsidR="005C4900" w:rsidRPr="00607793" w:rsidRDefault="005C4900" w:rsidP="00607793">
      <w:pPr>
        <w:spacing w:line="280" w:lineRule="atLeast"/>
        <w:jc w:val="both"/>
        <w:rPr>
          <w:bCs/>
        </w:rPr>
      </w:pPr>
    </w:p>
    <w:p w14:paraId="3D7063B4" w14:textId="77777777" w:rsidR="00607793" w:rsidRPr="00607793" w:rsidRDefault="00607793" w:rsidP="00607793">
      <w:pPr>
        <w:spacing w:line="280" w:lineRule="atLeast"/>
        <w:jc w:val="both"/>
        <w:rPr>
          <w:bCs/>
          <w:i/>
          <w:iCs/>
        </w:rPr>
      </w:pPr>
      <w:bookmarkStart w:id="4" w:name="_Hlk145519879"/>
      <w:r w:rsidRPr="00607793">
        <w:rPr>
          <w:bCs/>
          <w:i/>
          <w:iCs/>
        </w:rPr>
        <w:t>Christian Groß, Regionalleiter Vertrieb Busch-Jaeger Elektro GmbH</w:t>
      </w:r>
    </w:p>
    <w:bookmarkEnd w:id="4"/>
    <w:p w14:paraId="1BADB69A" w14:textId="77777777" w:rsidR="00607793" w:rsidRPr="00607793" w:rsidRDefault="00607793" w:rsidP="00607793">
      <w:pPr>
        <w:spacing w:line="280" w:lineRule="atLeast"/>
        <w:jc w:val="both"/>
        <w:rPr>
          <w:bCs/>
          <w:i/>
          <w:iCs/>
        </w:rPr>
      </w:pPr>
    </w:p>
    <w:p w14:paraId="29DBC441" w14:textId="089F58EC" w:rsidR="00A2253E" w:rsidRDefault="00A2253E" w:rsidP="00A2253E">
      <w:pPr>
        <w:spacing w:line="280" w:lineRule="atLeast"/>
        <w:jc w:val="both"/>
        <w:rPr>
          <w:bCs/>
          <w:iCs/>
        </w:rPr>
      </w:pPr>
    </w:p>
    <w:p w14:paraId="0C8A84D9" w14:textId="77777777" w:rsidR="00607793" w:rsidRPr="00607793" w:rsidRDefault="00607793" w:rsidP="00607793">
      <w:pPr>
        <w:spacing w:line="280" w:lineRule="atLeast"/>
        <w:jc w:val="both"/>
        <w:rPr>
          <w:b/>
          <w:bCs/>
        </w:rPr>
      </w:pPr>
      <w:r w:rsidRPr="00607793">
        <w:rPr>
          <w:b/>
          <w:bCs/>
        </w:rPr>
        <w:t>Starke Besucherzahlen und konkrete Anfragen</w:t>
      </w:r>
    </w:p>
    <w:p w14:paraId="391731B4" w14:textId="77777777" w:rsidR="00607793" w:rsidRPr="00607793" w:rsidRDefault="00607793" w:rsidP="00607793">
      <w:pPr>
        <w:spacing w:line="280" w:lineRule="atLeast"/>
        <w:jc w:val="both"/>
        <w:rPr>
          <w:bCs/>
          <w:i/>
          <w:iCs/>
        </w:rPr>
      </w:pPr>
    </w:p>
    <w:p w14:paraId="49DA9B0F" w14:textId="6B6916E0" w:rsidR="00607793" w:rsidRPr="00607793" w:rsidRDefault="00607793" w:rsidP="00607793">
      <w:pPr>
        <w:spacing w:line="280" w:lineRule="atLeast"/>
        <w:jc w:val="both"/>
        <w:rPr>
          <w:bCs/>
        </w:rPr>
      </w:pPr>
      <w:r w:rsidRPr="00607793">
        <w:rPr>
          <w:bCs/>
        </w:rPr>
        <w:t xml:space="preserve">Wir nehmen einen sehr positiven Eindruck von der </w:t>
      </w:r>
      <w:proofErr w:type="spellStart"/>
      <w:proofErr w:type="gramStart"/>
      <w:r w:rsidRPr="00607793">
        <w:rPr>
          <w:bCs/>
        </w:rPr>
        <w:t>efa:ON</w:t>
      </w:r>
      <w:proofErr w:type="spellEnd"/>
      <w:proofErr w:type="gramEnd"/>
      <w:r w:rsidRPr="00607793">
        <w:rPr>
          <w:bCs/>
        </w:rPr>
        <w:t xml:space="preserve"> mit. Besonders freuen wir uns über die starken Besucherzahlen an unserem Stand. </w:t>
      </w:r>
      <w:bookmarkStart w:id="5" w:name="_Hlk145519945"/>
      <w:r w:rsidRPr="00607793">
        <w:rPr>
          <w:bCs/>
        </w:rPr>
        <w:t xml:space="preserve">Da in den vergangenen Jahren die </w:t>
      </w:r>
      <w:proofErr w:type="spellStart"/>
      <w:proofErr w:type="gramStart"/>
      <w:r w:rsidRPr="00607793">
        <w:rPr>
          <w:bCs/>
        </w:rPr>
        <w:t>efa:ON</w:t>
      </w:r>
      <w:proofErr w:type="spellEnd"/>
      <w:proofErr w:type="gramEnd"/>
      <w:r w:rsidRPr="00607793">
        <w:rPr>
          <w:bCs/>
        </w:rPr>
        <w:t xml:space="preserve"> nicht stattfinden konnte, spüren wir bei den Fachbesuchern einen immensen Nachholbedarf zu unseren Neuigkeiten. Besonders im Schwerpunkt Installationstechnik erlebten wir konkreten Anfragen zu Problemen und die daraus resultierenden Lösungen. Wir haben viele neue Ansprechpartner gewonnen. Das hat richtig Spaß gemacht. Die </w:t>
      </w:r>
      <w:proofErr w:type="spellStart"/>
      <w:proofErr w:type="gramStart"/>
      <w:r w:rsidRPr="00607793">
        <w:rPr>
          <w:bCs/>
        </w:rPr>
        <w:t>efa:O</w:t>
      </w:r>
      <w:r w:rsidR="00660EE0">
        <w:rPr>
          <w:bCs/>
        </w:rPr>
        <w:t>N</w:t>
      </w:r>
      <w:proofErr w:type="spellEnd"/>
      <w:proofErr w:type="gramEnd"/>
      <w:r w:rsidRPr="00607793">
        <w:rPr>
          <w:bCs/>
        </w:rPr>
        <w:t xml:space="preserve"> ist für uns eine der wichtigsten Regionalmessen in unserem Gebiet.  </w:t>
      </w:r>
    </w:p>
    <w:bookmarkEnd w:id="5"/>
    <w:p w14:paraId="627B7207" w14:textId="77777777" w:rsidR="00607793" w:rsidRPr="00607793" w:rsidRDefault="00607793" w:rsidP="00607793">
      <w:pPr>
        <w:spacing w:line="280" w:lineRule="atLeast"/>
        <w:jc w:val="both"/>
        <w:rPr>
          <w:bCs/>
        </w:rPr>
      </w:pPr>
    </w:p>
    <w:p w14:paraId="34D25FBE" w14:textId="074B57D2" w:rsidR="00607793" w:rsidRPr="00607793" w:rsidRDefault="00607793" w:rsidP="00607793">
      <w:pPr>
        <w:spacing w:line="280" w:lineRule="atLeast"/>
        <w:jc w:val="both"/>
        <w:rPr>
          <w:bCs/>
          <w:i/>
          <w:iCs/>
        </w:rPr>
      </w:pPr>
      <w:bookmarkStart w:id="6" w:name="_Hlk145520074"/>
      <w:r w:rsidRPr="00607793">
        <w:rPr>
          <w:bCs/>
          <w:i/>
          <w:iCs/>
        </w:rPr>
        <w:t>Sebastian Struckmeier, stellv. Regionalvertriebsleiter Nord-Ost-Deutschland</w:t>
      </w:r>
      <w:r w:rsidR="004A36DF">
        <w:rPr>
          <w:bCs/>
          <w:i/>
          <w:iCs/>
        </w:rPr>
        <w:t>, Phoenix Contact Deutschland GmbH</w:t>
      </w:r>
    </w:p>
    <w:bookmarkEnd w:id="6"/>
    <w:p w14:paraId="05AFD6C4" w14:textId="77777777" w:rsidR="00607793" w:rsidRPr="00607793" w:rsidRDefault="00607793" w:rsidP="00607793">
      <w:pPr>
        <w:spacing w:line="280" w:lineRule="atLeast"/>
        <w:jc w:val="both"/>
        <w:rPr>
          <w:bCs/>
          <w:i/>
          <w:iCs/>
        </w:rPr>
      </w:pPr>
    </w:p>
    <w:p w14:paraId="45CECF68" w14:textId="77777777" w:rsidR="00607793" w:rsidRPr="00607793" w:rsidRDefault="00607793" w:rsidP="00607793">
      <w:pPr>
        <w:spacing w:line="280" w:lineRule="atLeast"/>
        <w:jc w:val="both"/>
        <w:rPr>
          <w:bCs/>
          <w:i/>
          <w:iCs/>
        </w:rPr>
      </w:pPr>
    </w:p>
    <w:p w14:paraId="29F79715" w14:textId="77777777" w:rsidR="00607793" w:rsidRPr="00607793" w:rsidRDefault="00607793" w:rsidP="00607793">
      <w:pPr>
        <w:spacing w:line="280" w:lineRule="atLeast"/>
        <w:jc w:val="both"/>
        <w:rPr>
          <w:b/>
          <w:bCs/>
        </w:rPr>
      </w:pPr>
      <w:r w:rsidRPr="00607793">
        <w:rPr>
          <w:b/>
          <w:bCs/>
        </w:rPr>
        <w:t>Anfragen direkt am Stand verarbeitet</w:t>
      </w:r>
    </w:p>
    <w:p w14:paraId="1A6BD35A" w14:textId="77777777" w:rsidR="00607793" w:rsidRPr="00607793" w:rsidRDefault="00607793" w:rsidP="00607793">
      <w:pPr>
        <w:spacing w:line="280" w:lineRule="atLeast"/>
        <w:jc w:val="both"/>
        <w:rPr>
          <w:bCs/>
          <w:i/>
          <w:iCs/>
        </w:rPr>
      </w:pPr>
    </w:p>
    <w:p w14:paraId="3597EB8D" w14:textId="77777777" w:rsidR="00607793" w:rsidRPr="00607793" w:rsidRDefault="00607793" w:rsidP="00607793">
      <w:pPr>
        <w:spacing w:line="280" w:lineRule="atLeast"/>
        <w:jc w:val="both"/>
        <w:rPr>
          <w:bCs/>
          <w:i/>
          <w:iCs/>
        </w:rPr>
      </w:pPr>
      <w:r w:rsidRPr="00607793">
        <w:rPr>
          <w:bCs/>
        </w:rPr>
        <w:t xml:space="preserve">Die Messe war durchweg gut frequentiert. Wir haben schon fast freundschaftliche Gespräche mit einem sehr interessierten Publikum geführt. Viele Fachbesucher wollen unsere Produkte aus dem Bereich „Lichttechnik in der Sanierung“ und unsere Lösungen zum Auslaufen der Leuchtstofflampen vor Ort erleben. Gut, dass wir mit unseren Außendienstmitarbeitern, unseren Ansprechpartnern aus dem Werk sowie den Kollegen aus dem Innendienst vertreten waren. So konnten wir die zahlreichen Anfragen direkt am Stand verarbeiten und konkrete Absprachen treffen. Zur nächsten </w:t>
      </w:r>
      <w:proofErr w:type="spellStart"/>
      <w:proofErr w:type="gramStart"/>
      <w:r w:rsidRPr="00607793">
        <w:rPr>
          <w:bCs/>
        </w:rPr>
        <w:t>efa:ON</w:t>
      </w:r>
      <w:proofErr w:type="spellEnd"/>
      <w:proofErr w:type="gramEnd"/>
      <w:r w:rsidRPr="00607793">
        <w:rPr>
          <w:bCs/>
        </w:rPr>
        <w:t xml:space="preserve"> sind wir auf jeden Fall wieder mit dabei. Sie ist eine der wichtigsten Messen in unserem Messekalender.</w:t>
      </w:r>
      <w:r w:rsidRPr="00607793">
        <w:rPr>
          <w:bCs/>
          <w:i/>
          <w:iCs/>
        </w:rPr>
        <w:t xml:space="preserve"> </w:t>
      </w:r>
    </w:p>
    <w:p w14:paraId="2034617B" w14:textId="77777777" w:rsidR="00607793" w:rsidRPr="00607793" w:rsidRDefault="00607793" w:rsidP="00607793">
      <w:pPr>
        <w:spacing w:line="280" w:lineRule="atLeast"/>
        <w:jc w:val="both"/>
        <w:rPr>
          <w:bCs/>
          <w:i/>
          <w:iCs/>
        </w:rPr>
      </w:pPr>
    </w:p>
    <w:p w14:paraId="148C7CAF" w14:textId="77777777" w:rsidR="00607793" w:rsidRPr="00607793" w:rsidRDefault="00607793" w:rsidP="00607793">
      <w:pPr>
        <w:spacing w:line="280" w:lineRule="atLeast"/>
        <w:jc w:val="both"/>
        <w:rPr>
          <w:bCs/>
          <w:i/>
          <w:iCs/>
        </w:rPr>
      </w:pPr>
      <w:r w:rsidRPr="00607793">
        <w:rPr>
          <w:bCs/>
          <w:i/>
          <w:iCs/>
        </w:rPr>
        <w:t xml:space="preserve">Wolfgang </w:t>
      </w:r>
      <w:proofErr w:type="spellStart"/>
      <w:r w:rsidRPr="00607793">
        <w:rPr>
          <w:bCs/>
          <w:i/>
          <w:iCs/>
        </w:rPr>
        <w:t>Hertinger</w:t>
      </w:r>
      <w:proofErr w:type="spellEnd"/>
      <w:r w:rsidRPr="00607793">
        <w:rPr>
          <w:bCs/>
          <w:i/>
          <w:iCs/>
        </w:rPr>
        <w:t xml:space="preserve">, Verkaufsleiter Süddeutschland </w:t>
      </w:r>
      <w:proofErr w:type="spellStart"/>
      <w:r w:rsidRPr="00607793">
        <w:rPr>
          <w:bCs/>
          <w:i/>
          <w:iCs/>
        </w:rPr>
        <w:t>Regiolux</w:t>
      </w:r>
      <w:proofErr w:type="spellEnd"/>
      <w:r w:rsidRPr="00607793">
        <w:rPr>
          <w:bCs/>
          <w:i/>
          <w:iCs/>
        </w:rPr>
        <w:t xml:space="preserve"> GmbH</w:t>
      </w:r>
    </w:p>
    <w:p w14:paraId="6C98069C" w14:textId="77777777" w:rsidR="00607793" w:rsidRPr="00607793" w:rsidRDefault="00607793" w:rsidP="00607793">
      <w:pPr>
        <w:spacing w:line="280" w:lineRule="atLeast"/>
        <w:jc w:val="both"/>
        <w:rPr>
          <w:bCs/>
          <w:i/>
          <w:iCs/>
        </w:rPr>
      </w:pPr>
    </w:p>
    <w:p w14:paraId="71667A8A" w14:textId="77777777" w:rsidR="00F57633" w:rsidRDefault="00F57633" w:rsidP="00F57633">
      <w:pPr>
        <w:spacing w:line="280" w:lineRule="atLeast"/>
        <w:jc w:val="both"/>
        <w:rPr>
          <w:bCs/>
          <w:i/>
          <w:iCs/>
        </w:rPr>
      </w:pPr>
    </w:p>
    <w:p w14:paraId="6665D56C" w14:textId="77777777" w:rsidR="00607793" w:rsidRPr="00607793" w:rsidRDefault="00607793" w:rsidP="00607793">
      <w:pPr>
        <w:spacing w:line="280" w:lineRule="atLeast"/>
        <w:jc w:val="both"/>
        <w:rPr>
          <w:b/>
          <w:bCs/>
        </w:rPr>
      </w:pPr>
      <w:r w:rsidRPr="00607793">
        <w:rPr>
          <w:b/>
          <w:bCs/>
        </w:rPr>
        <w:t xml:space="preserve">Qualifizierte Gespräche und viele Besucher </w:t>
      </w:r>
    </w:p>
    <w:p w14:paraId="6BB98CFD" w14:textId="77777777" w:rsidR="00607793" w:rsidRPr="00607793" w:rsidRDefault="00607793" w:rsidP="00607793">
      <w:pPr>
        <w:spacing w:line="280" w:lineRule="atLeast"/>
        <w:jc w:val="both"/>
        <w:rPr>
          <w:bCs/>
        </w:rPr>
      </w:pPr>
    </w:p>
    <w:p w14:paraId="4862B04F" w14:textId="399F7C52" w:rsidR="00607793" w:rsidRPr="00607793" w:rsidRDefault="00607793" w:rsidP="00607793">
      <w:pPr>
        <w:spacing w:line="280" w:lineRule="atLeast"/>
        <w:jc w:val="both"/>
        <w:rPr>
          <w:bCs/>
        </w:rPr>
      </w:pPr>
      <w:r w:rsidRPr="00607793">
        <w:rPr>
          <w:bCs/>
        </w:rPr>
        <w:t xml:space="preserve">Wir sind sehr positiv überrascht, wie viele Besucher hier auf der </w:t>
      </w:r>
      <w:proofErr w:type="spellStart"/>
      <w:proofErr w:type="gramStart"/>
      <w:r w:rsidRPr="00607793">
        <w:rPr>
          <w:bCs/>
        </w:rPr>
        <w:t>efa:ON</w:t>
      </w:r>
      <w:proofErr w:type="spellEnd"/>
      <w:proofErr w:type="gramEnd"/>
      <w:r w:rsidRPr="00607793">
        <w:rPr>
          <w:bCs/>
        </w:rPr>
        <w:t xml:space="preserve"> sind. Man spürt deutlich, dass sich hier auf der Messe Handwerker, Planer, Industrie und Handel zum Stelldichein treffen. Besonders zu den Themen Leuchtstofflampenverbot und Effizienzsteigerung durch geringeren Stromverbrauch konnten wir viele qualifizierte Gespräche führen. Auch die Integration von Beleuchtung in die Ladesäuleninfrastruktur für die E-Mobilität stand im Fokus an unserem Messestand. Das war eine gelungene Messe. Wir kommen gern wieder.  </w:t>
      </w:r>
    </w:p>
    <w:p w14:paraId="0D129DD8" w14:textId="77777777" w:rsidR="00607793" w:rsidRPr="00607793" w:rsidRDefault="00607793" w:rsidP="00607793">
      <w:pPr>
        <w:spacing w:line="280" w:lineRule="atLeast"/>
        <w:jc w:val="both"/>
        <w:rPr>
          <w:bCs/>
        </w:rPr>
      </w:pPr>
    </w:p>
    <w:p w14:paraId="1E3E2476" w14:textId="77777777" w:rsidR="00607793" w:rsidRPr="00607793" w:rsidRDefault="00607793" w:rsidP="00607793">
      <w:pPr>
        <w:spacing w:line="280" w:lineRule="atLeast"/>
        <w:jc w:val="both"/>
        <w:rPr>
          <w:bCs/>
          <w:i/>
          <w:iCs/>
        </w:rPr>
      </w:pPr>
      <w:r w:rsidRPr="00607793">
        <w:rPr>
          <w:bCs/>
          <w:i/>
          <w:iCs/>
        </w:rPr>
        <w:t xml:space="preserve">Alexander </w:t>
      </w:r>
      <w:proofErr w:type="spellStart"/>
      <w:r w:rsidRPr="00607793">
        <w:rPr>
          <w:bCs/>
          <w:i/>
          <w:iCs/>
        </w:rPr>
        <w:t>Rümpelein</w:t>
      </w:r>
      <w:proofErr w:type="spellEnd"/>
      <w:r w:rsidRPr="00607793">
        <w:rPr>
          <w:bCs/>
          <w:i/>
          <w:iCs/>
        </w:rPr>
        <w:t>, Leiter Vertrieb Region Deutschland, RZB Rudolf Zimmermann, Bamberg GmbH</w:t>
      </w:r>
    </w:p>
    <w:p w14:paraId="51099729" w14:textId="77777777" w:rsidR="00607793" w:rsidRPr="00607793" w:rsidRDefault="00607793" w:rsidP="00607793">
      <w:pPr>
        <w:spacing w:line="280" w:lineRule="atLeast"/>
        <w:jc w:val="both"/>
        <w:rPr>
          <w:bCs/>
        </w:rPr>
      </w:pPr>
    </w:p>
    <w:p w14:paraId="77F8E6FE" w14:textId="77777777" w:rsidR="00607793" w:rsidRPr="00607793" w:rsidRDefault="00607793" w:rsidP="00607793">
      <w:pPr>
        <w:spacing w:line="280" w:lineRule="atLeast"/>
        <w:jc w:val="both"/>
        <w:rPr>
          <w:bCs/>
        </w:rPr>
      </w:pPr>
    </w:p>
    <w:p w14:paraId="22C29C15" w14:textId="77777777" w:rsidR="00607793" w:rsidRPr="00607793" w:rsidRDefault="00607793" w:rsidP="00607793">
      <w:pPr>
        <w:spacing w:line="280" w:lineRule="atLeast"/>
        <w:jc w:val="both"/>
        <w:rPr>
          <w:b/>
          <w:bCs/>
        </w:rPr>
      </w:pPr>
      <w:r w:rsidRPr="00607793">
        <w:rPr>
          <w:b/>
          <w:bCs/>
        </w:rPr>
        <w:t xml:space="preserve">Altes </w:t>
      </w:r>
      <w:proofErr w:type="gramStart"/>
      <w:r w:rsidRPr="00607793">
        <w:rPr>
          <w:b/>
          <w:bCs/>
        </w:rPr>
        <w:t>auffrischen</w:t>
      </w:r>
      <w:proofErr w:type="gramEnd"/>
      <w:r w:rsidRPr="00607793">
        <w:rPr>
          <w:b/>
          <w:bCs/>
        </w:rPr>
        <w:t xml:space="preserve">, Neues erklären </w:t>
      </w:r>
    </w:p>
    <w:p w14:paraId="1EEA8435" w14:textId="77777777" w:rsidR="00607793" w:rsidRPr="00607793" w:rsidRDefault="00607793" w:rsidP="00607793">
      <w:pPr>
        <w:spacing w:line="280" w:lineRule="atLeast"/>
        <w:jc w:val="both"/>
        <w:rPr>
          <w:bCs/>
        </w:rPr>
      </w:pPr>
    </w:p>
    <w:p w14:paraId="25DEB009" w14:textId="7262F929" w:rsidR="00607793" w:rsidRPr="00607793" w:rsidRDefault="00607793" w:rsidP="00607793">
      <w:pPr>
        <w:spacing w:line="280" w:lineRule="atLeast"/>
        <w:jc w:val="both"/>
        <w:rPr>
          <w:bCs/>
        </w:rPr>
      </w:pPr>
      <w:r w:rsidRPr="00607793">
        <w:rPr>
          <w:bCs/>
        </w:rPr>
        <w:t xml:space="preserve">Direkt zu Beginn der Messe war ich noch skeptisch, wie sich die </w:t>
      </w:r>
      <w:proofErr w:type="spellStart"/>
      <w:proofErr w:type="gramStart"/>
      <w:r w:rsidRPr="00607793">
        <w:rPr>
          <w:bCs/>
        </w:rPr>
        <w:t>efa:ON</w:t>
      </w:r>
      <w:proofErr w:type="spellEnd"/>
      <w:proofErr w:type="gramEnd"/>
      <w:r w:rsidRPr="00607793">
        <w:rPr>
          <w:bCs/>
        </w:rPr>
        <w:t xml:space="preserve"> nach vier Jahren Abstinenz präsentieren würde. Bereits 30 Minuten später war ich überzeugt, dass es eine hervorragende Messe wird. Wir konnten langjährig bekannte aber auch zahlreiche neue Kunden an unserem Stand begrüßen. Das Motto lautete: Altes </w:t>
      </w:r>
      <w:proofErr w:type="gramStart"/>
      <w:r w:rsidRPr="00607793">
        <w:rPr>
          <w:bCs/>
        </w:rPr>
        <w:t>auffrischen</w:t>
      </w:r>
      <w:proofErr w:type="gramEnd"/>
      <w:r w:rsidRPr="00607793">
        <w:rPr>
          <w:bCs/>
        </w:rPr>
        <w:t xml:space="preserve">, Neues erklären. Mit einem derartigen Zuspruch hatte ich nicht gerechnet. uns ist es gelungen, unsere Smarthome-Lösungen im hochpreisigen Bereich als neues Geschäftsfeld für viele Elektroinstallateure zu präsentieren. Die Nachfrage dafür war deutlich spürbar. Am Ende der </w:t>
      </w:r>
      <w:proofErr w:type="spellStart"/>
      <w:proofErr w:type="gramStart"/>
      <w:r w:rsidRPr="00607793">
        <w:rPr>
          <w:bCs/>
        </w:rPr>
        <w:t>efa:O</w:t>
      </w:r>
      <w:r w:rsidR="00660EE0">
        <w:rPr>
          <w:bCs/>
        </w:rPr>
        <w:t>N</w:t>
      </w:r>
      <w:proofErr w:type="spellEnd"/>
      <w:proofErr w:type="gramEnd"/>
      <w:r w:rsidRPr="00607793">
        <w:rPr>
          <w:bCs/>
        </w:rPr>
        <w:t xml:space="preserve"> wissen wir: Das Internet kann den persönlichen Austausch vor Ort nicht ersetzen. </w:t>
      </w:r>
    </w:p>
    <w:p w14:paraId="6B140762" w14:textId="77777777" w:rsidR="00607793" w:rsidRPr="00607793" w:rsidRDefault="00607793" w:rsidP="00607793">
      <w:pPr>
        <w:spacing w:line="280" w:lineRule="atLeast"/>
        <w:jc w:val="both"/>
        <w:rPr>
          <w:bCs/>
        </w:rPr>
      </w:pPr>
    </w:p>
    <w:p w14:paraId="7A6C2AB1" w14:textId="77777777" w:rsidR="00607793" w:rsidRPr="00607793" w:rsidRDefault="00607793" w:rsidP="00607793">
      <w:pPr>
        <w:spacing w:line="280" w:lineRule="atLeast"/>
        <w:jc w:val="both"/>
        <w:rPr>
          <w:bCs/>
          <w:i/>
          <w:iCs/>
        </w:rPr>
      </w:pPr>
      <w:r w:rsidRPr="00607793">
        <w:rPr>
          <w:bCs/>
          <w:i/>
          <w:iCs/>
        </w:rPr>
        <w:t>Mirko Gries, Regionalverkaufsleiter Ost, Albrecht Jung GmbH &amp; Co. KG</w:t>
      </w:r>
    </w:p>
    <w:p w14:paraId="22AEBE51" w14:textId="77777777" w:rsidR="00607793" w:rsidRPr="00607793" w:rsidRDefault="00607793" w:rsidP="00607793">
      <w:pPr>
        <w:spacing w:line="280" w:lineRule="atLeast"/>
        <w:jc w:val="both"/>
        <w:rPr>
          <w:bCs/>
          <w:i/>
          <w:iCs/>
        </w:rPr>
      </w:pPr>
    </w:p>
    <w:p w14:paraId="24C7E033" w14:textId="77777777" w:rsidR="00607793" w:rsidRPr="00607793" w:rsidRDefault="00607793" w:rsidP="00607793">
      <w:pPr>
        <w:spacing w:line="280" w:lineRule="atLeast"/>
        <w:jc w:val="both"/>
        <w:rPr>
          <w:bCs/>
          <w:i/>
          <w:iCs/>
        </w:rPr>
      </w:pPr>
    </w:p>
    <w:p w14:paraId="22F0D5E7" w14:textId="77777777" w:rsidR="00607793" w:rsidRPr="00607793" w:rsidRDefault="00607793" w:rsidP="00607793">
      <w:pPr>
        <w:spacing w:line="280" w:lineRule="atLeast"/>
        <w:jc w:val="both"/>
        <w:rPr>
          <w:b/>
          <w:bCs/>
        </w:rPr>
      </w:pPr>
      <w:r w:rsidRPr="00607793">
        <w:rPr>
          <w:b/>
          <w:bCs/>
        </w:rPr>
        <w:t xml:space="preserve">Gezielte Produktanfragen </w:t>
      </w:r>
    </w:p>
    <w:p w14:paraId="0C4ABC70" w14:textId="77777777" w:rsidR="00607793" w:rsidRPr="00607793" w:rsidRDefault="00607793" w:rsidP="00607793">
      <w:pPr>
        <w:spacing w:line="280" w:lineRule="atLeast"/>
        <w:jc w:val="both"/>
        <w:rPr>
          <w:bCs/>
          <w:i/>
          <w:iCs/>
        </w:rPr>
      </w:pPr>
    </w:p>
    <w:p w14:paraId="2A2BCD09" w14:textId="79EBEBD0" w:rsidR="00607793" w:rsidRPr="00607793" w:rsidRDefault="00607793" w:rsidP="00607793">
      <w:pPr>
        <w:spacing w:line="280" w:lineRule="atLeast"/>
        <w:jc w:val="both"/>
        <w:rPr>
          <w:bCs/>
        </w:rPr>
      </w:pPr>
      <w:r w:rsidRPr="00607793">
        <w:rPr>
          <w:bCs/>
        </w:rPr>
        <w:t>Hier in Leipzig pflegen wir die Kontakte zu unseren Bestandskunden, stellen aber auch unsere Neuheiten vor. Wir sind mit dem Messeverlauf sehr zufrieden und gleichzeitig froh, dass wir wi</w:t>
      </w:r>
      <w:r w:rsidR="00660EE0">
        <w:rPr>
          <w:bCs/>
        </w:rPr>
        <w:t>e</w:t>
      </w:r>
      <w:r w:rsidRPr="00607793">
        <w:rPr>
          <w:bCs/>
        </w:rPr>
        <w:t xml:space="preserve">der daran teilgenommen haben. Die zahlreichen guten und vor allem konkreten Gespräche verbunden mit gezielten Anfragen nach unseren Produkten haben uns sehr gut gefallen. Auch wenn es auf der </w:t>
      </w:r>
      <w:proofErr w:type="spellStart"/>
      <w:proofErr w:type="gramStart"/>
      <w:r w:rsidRPr="00607793">
        <w:rPr>
          <w:bCs/>
        </w:rPr>
        <w:t>efa:O</w:t>
      </w:r>
      <w:r w:rsidR="00660EE0">
        <w:rPr>
          <w:bCs/>
        </w:rPr>
        <w:t>N</w:t>
      </w:r>
      <w:proofErr w:type="spellEnd"/>
      <w:proofErr w:type="gramEnd"/>
      <w:r w:rsidRPr="00607793">
        <w:rPr>
          <w:bCs/>
        </w:rPr>
        <w:t xml:space="preserve"> nicht unser </w:t>
      </w:r>
      <w:r w:rsidRPr="00607793">
        <w:rPr>
          <w:bCs/>
        </w:rPr>
        <w:lastRenderedPageBreak/>
        <w:t xml:space="preserve">primäres Ziel ist, rechnen wir zusätzlich mit einem guten Nachmessegeschäft. Vor allem im Bereich der Photovoltaik ist das große Interesse spürbar und genau dafür sind wir breit aufgestellt.  </w:t>
      </w:r>
    </w:p>
    <w:p w14:paraId="6D659C85" w14:textId="77777777" w:rsidR="00607793" w:rsidRPr="00607793" w:rsidRDefault="00607793" w:rsidP="00607793">
      <w:pPr>
        <w:spacing w:line="280" w:lineRule="atLeast"/>
        <w:jc w:val="both"/>
        <w:rPr>
          <w:bCs/>
        </w:rPr>
      </w:pPr>
    </w:p>
    <w:p w14:paraId="6E329ABE" w14:textId="77777777" w:rsidR="00607793" w:rsidRPr="00607793" w:rsidRDefault="00607793" w:rsidP="00607793">
      <w:pPr>
        <w:spacing w:line="280" w:lineRule="atLeast"/>
        <w:jc w:val="both"/>
        <w:rPr>
          <w:bCs/>
          <w:i/>
          <w:iCs/>
        </w:rPr>
      </w:pPr>
      <w:r w:rsidRPr="00607793">
        <w:rPr>
          <w:bCs/>
          <w:i/>
          <w:iCs/>
        </w:rPr>
        <w:t xml:space="preserve">Jürgen </w:t>
      </w:r>
      <w:proofErr w:type="spellStart"/>
      <w:r w:rsidRPr="00607793">
        <w:rPr>
          <w:bCs/>
          <w:i/>
          <w:iCs/>
        </w:rPr>
        <w:t>Kleinehanding</w:t>
      </w:r>
      <w:proofErr w:type="spellEnd"/>
      <w:r w:rsidRPr="00607793">
        <w:rPr>
          <w:bCs/>
          <w:i/>
          <w:iCs/>
        </w:rPr>
        <w:t>, Verantwortlicher Messemanagement, Weidmüller Gruppe</w:t>
      </w:r>
    </w:p>
    <w:p w14:paraId="266751C1" w14:textId="77777777" w:rsidR="00607793" w:rsidRPr="00607793" w:rsidRDefault="00607793" w:rsidP="00607793">
      <w:pPr>
        <w:spacing w:line="280" w:lineRule="atLeast"/>
        <w:jc w:val="both"/>
        <w:rPr>
          <w:bCs/>
          <w:i/>
          <w:iCs/>
        </w:rPr>
      </w:pPr>
    </w:p>
    <w:p w14:paraId="3104AF4D" w14:textId="77777777" w:rsidR="00607793" w:rsidRPr="00607793" w:rsidRDefault="00607793" w:rsidP="00607793">
      <w:pPr>
        <w:spacing w:line="280" w:lineRule="atLeast"/>
        <w:jc w:val="both"/>
        <w:rPr>
          <w:bCs/>
          <w:i/>
          <w:iCs/>
        </w:rPr>
      </w:pPr>
    </w:p>
    <w:p w14:paraId="1BC5F577" w14:textId="77777777" w:rsidR="00607793" w:rsidRPr="00607793" w:rsidRDefault="00607793" w:rsidP="00607793">
      <w:pPr>
        <w:spacing w:line="280" w:lineRule="atLeast"/>
        <w:jc w:val="both"/>
        <w:rPr>
          <w:b/>
          <w:bCs/>
        </w:rPr>
      </w:pPr>
      <w:r w:rsidRPr="00607793">
        <w:rPr>
          <w:b/>
          <w:bCs/>
        </w:rPr>
        <w:t>Großer Zuspruch lässt kaum Luft zum Durchatmen</w:t>
      </w:r>
    </w:p>
    <w:p w14:paraId="14669D91" w14:textId="77777777" w:rsidR="00607793" w:rsidRPr="00607793" w:rsidRDefault="00607793" w:rsidP="00607793">
      <w:pPr>
        <w:spacing w:line="280" w:lineRule="atLeast"/>
        <w:jc w:val="both"/>
        <w:rPr>
          <w:bCs/>
        </w:rPr>
      </w:pPr>
    </w:p>
    <w:p w14:paraId="3FB77428" w14:textId="77777777" w:rsidR="00607793" w:rsidRPr="00607793" w:rsidRDefault="00607793" w:rsidP="00607793">
      <w:pPr>
        <w:spacing w:line="280" w:lineRule="atLeast"/>
        <w:jc w:val="both"/>
        <w:rPr>
          <w:bCs/>
        </w:rPr>
      </w:pPr>
      <w:bookmarkStart w:id="7" w:name="_Hlk145520480"/>
      <w:r w:rsidRPr="00607793">
        <w:rPr>
          <w:bCs/>
        </w:rPr>
        <w:t xml:space="preserve">Fachliche Fragen, tiefgehende Gespräche und der Austausch von Hintergrundwissen prägten unsere Messeteilnahme auf der </w:t>
      </w:r>
      <w:proofErr w:type="spellStart"/>
      <w:proofErr w:type="gramStart"/>
      <w:r w:rsidRPr="00607793">
        <w:rPr>
          <w:bCs/>
        </w:rPr>
        <w:t>efa:ON</w:t>
      </w:r>
      <w:proofErr w:type="spellEnd"/>
      <w:proofErr w:type="gramEnd"/>
      <w:r w:rsidRPr="00607793">
        <w:rPr>
          <w:bCs/>
        </w:rPr>
        <w:t>. Bestands- und Neukunden gleichermaßen interessierten sich für neue Messtechnik und Messverfahren. Genau zu diesem Themenbereich bietet die Messe die geballte Kompetenz und lockt unsere Zielgruppe wie Elektroinstallateure und Prüfdienstleister an unserem Messestand. Viele Fachbesucher kamen mit einer großen Entschlossenheit, um keine Neuigkeiten zu verpassen. Der Zuspruch war so groß, dass wir zwischenzeitlich kaum Luft zum Durchatmen hatten.</w:t>
      </w:r>
    </w:p>
    <w:p w14:paraId="7BEFEA02" w14:textId="77777777" w:rsidR="00607793" w:rsidRPr="00607793" w:rsidRDefault="00607793" w:rsidP="00607793">
      <w:pPr>
        <w:spacing w:line="280" w:lineRule="atLeast"/>
        <w:jc w:val="both"/>
        <w:rPr>
          <w:bCs/>
        </w:rPr>
      </w:pPr>
    </w:p>
    <w:p w14:paraId="3DF159DE" w14:textId="77777777" w:rsidR="00607793" w:rsidRPr="00607793" w:rsidRDefault="00607793" w:rsidP="00607793">
      <w:pPr>
        <w:spacing w:line="280" w:lineRule="atLeast"/>
        <w:jc w:val="both"/>
        <w:rPr>
          <w:bCs/>
          <w:i/>
          <w:iCs/>
        </w:rPr>
      </w:pPr>
      <w:r w:rsidRPr="00607793">
        <w:rPr>
          <w:bCs/>
          <w:i/>
          <w:iCs/>
        </w:rPr>
        <w:t xml:space="preserve">Jens Helfrich, Vertriebsverantwortlicher Handel und Handwerk Gossen </w:t>
      </w:r>
      <w:proofErr w:type="spellStart"/>
      <w:r w:rsidRPr="00607793">
        <w:rPr>
          <w:bCs/>
          <w:i/>
          <w:iCs/>
        </w:rPr>
        <w:t>Metrawatt</w:t>
      </w:r>
      <w:proofErr w:type="spellEnd"/>
      <w:r w:rsidRPr="00607793">
        <w:rPr>
          <w:bCs/>
          <w:i/>
          <w:iCs/>
        </w:rPr>
        <w:t xml:space="preserve"> GmbH </w:t>
      </w:r>
    </w:p>
    <w:bookmarkEnd w:id="7"/>
    <w:p w14:paraId="6F117F53" w14:textId="77777777" w:rsidR="00607793" w:rsidRPr="00607793" w:rsidRDefault="00607793" w:rsidP="00607793">
      <w:pPr>
        <w:spacing w:line="280" w:lineRule="atLeast"/>
        <w:jc w:val="both"/>
        <w:rPr>
          <w:bCs/>
          <w:i/>
          <w:iCs/>
        </w:rPr>
      </w:pPr>
    </w:p>
    <w:p w14:paraId="0D4E7FA7" w14:textId="77777777" w:rsidR="00607793" w:rsidRPr="00607793" w:rsidRDefault="00607793" w:rsidP="00607793">
      <w:pPr>
        <w:spacing w:line="280" w:lineRule="atLeast"/>
        <w:jc w:val="both"/>
        <w:rPr>
          <w:bCs/>
        </w:rPr>
      </w:pPr>
    </w:p>
    <w:p w14:paraId="1783DDBF" w14:textId="77777777" w:rsidR="00607793" w:rsidRPr="00607793" w:rsidRDefault="00607793" w:rsidP="00607793">
      <w:pPr>
        <w:spacing w:line="280" w:lineRule="atLeast"/>
        <w:jc w:val="both"/>
        <w:rPr>
          <w:b/>
          <w:bCs/>
        </w:rPr>
      </w:pPr>
      <w:r w:rsidRPr="00607793">
        <w:rPr>
          <w:b/>
          <w:bCs/>
        </w:rPr>
        <w:t xml:space="preserve">Erwartungen mehr als übertroffen </w:t>
      </w:r>
    </w:p>
    <w:p w14:paraId="38DEA514" w14:textId="77777777" w:rsidR="00607793" w:rsidRPr="00607793" w:rsidRDefault="00607793" w:rsidP="00607793">
      <w:pPr>
        <w:spacing w:line="280" w:lineRule="atLeast"/>
        <w:jc w:val="both"/>
        <w:rPr>
          <w:bCs/>
        </w:rPr>
      </w:pPr>
    </w:p>
    <w:p w14:paraId="506FCF0D" w14:textId="77777777" w:rsidR="00607793" w:rsidRPr="00607793" w:rsidRDefault="00607793" w:rsidP="00607793">
      <w:pPr>
        <w:spacing w:line="280" w:lineRule="atLeast"/>
        <w:jc w:val="both"/>
        <w:rPr>
          <w:bCs/>
        </w:rPr>
      </w:pPr>
      <w:r w:rsidRPr="00607793">
        <w:rPr>
          <w:bCs/>
        </w:rPr>
        <w:t xml:space="preserve">Bisher haben wir immer Hausmessen durchgeführt, nun sind wir das erste Mal auf der </w:t>
      </w:r>
      <w:proofErr w:type="spellStart"/>
      <w:proofErr w:type="gramStart"/>
      <w:r w:rsidRPr="00607793">
        <w:rPr>
          <w:bCs/>
        </w:rPr>
        <w:t>efa:ON</w:t>
      </w:r>
      <w:proofErr w:type="spellEnd"/>
      <w:proofErr w:type="gramEnd"/>
      <w:r w:rsidRPr="00607793">
        <w:rPr>
          <w:bCs/>
        </w:rPr>
        <w:t xml:space="preserve"> präsent. Als Spezialist für Gasheizungen und auch für Lösungen aus dem Elektrobereich wurden unsere Erwartungen hier in Leipzig mehr als übertroffen. Die Fachbesucher haben uns förmlich überrannt. Konkrete Nachfragen nach Wärmepumpen, Klimaanlagen und zu Lösungen für die Vernetzung zeigten den großen Informationsbedarf bei den Fachleuten. Wir konnten vielversprechende Gespräche führen und kommen auf jeden Fall wieder. </w:t>
      </w:r>
    </w:p>
    <w:p w14:paraId="6C66F6F1" w14:textId="77777777" w:rsidR="00607793" w:rsidRPr="00607793" w:rsidRDefault="00607793" w:rsidP="00607793">
      <w:pPr>
        <w:spacing w:line="280" w:lineRule="atLeast"/>
        <w:jc w:val="both"/>
        <w:rPr>
          <w:bCs/>
        </w:rPr>
      </w:pPr>
    </w:p>
    <w:p w14:paraId="451C77DB" w14:textId="77777777" w:rsidR="00607793" w:rsidRPr="00607793" w:rsidRDefault="00607793" w:rsidP="00607793">
      <w:pPr>
        <w:spacing w:line="280" w:lineRule="atLeast"/>
        <w:jc w:val="both"/>
        <w:rPr>
          <w:bCs/>
        </w:rPr>
      </w:pPr>
      <w:r w:rsidRPr="00607793">
        <w:rPr>
          <w:bCs/>
          <w:i/>
          <w:iCs/>
        </w:rPr>
        <w:t>Sven Fünfhausen, Verkaufsbeauftragter Handelsgeschäft, Bosch Thermotechnik GmbH</w:t>
      </w:r>
    </w:p>
    <w:p w14:paraId="667A9019" w14:textId="470B4E65" w:rsidR="00827F6D" w:rsidRDefault="00827F6D">
      <w:pPr>
        <w:spacing w:line="280" w:lineRule="atLeast"/>
        <w:jc w:val="both"/>
        <w:rPr>
          <w14:textOutline w14:w="0" w14:cap="flat" w14:cmpd="sng" w14:algn="ctr">
            <w14:noFill/>
            <w14:prstDash w14:val="solid"/>
            <w14:bevel/>
          </w14:textOutline>
        </w:rPr>
      </w:pPr>
    </w:p>
    <w:p w14:paraId="17CB5994" w14:textId="77777777" w:rsidR="009B378F" w:rsidRDefault="009B378F">
      <w:pPr>
        <w:spacing w:line="280" w:lineRule="atLeast"/>
        <w:jc w:val="both"/>
        <w:rPr>
          <w14:textOutline w14:w="0" w14:cap="flat" w14:cmpd="sng" w14:algn="ctr">
            <w14:noFill/>
            <w14:prstDash w14:val="solid"/>
            <w14:bevel/>
          </w14:textOutline>
        </w:rPr>
      </w:pPr>
    </w:p>
    <w:p w14:paraId="4104F03B" w14:textId="77777777" w:rsidR="009B378F" w:rsidRPr="009B378F" w:rsidRDefault="009B378F" w:rsidP="009B378F">
      <w:pPr>
        <w:spacing w:line="280" w:lineRule="atLeast"/>
        <w:jc w:val="both"/>
        <w:rPr>
          <w:b/>
          <w:bCs/>
          <w14:textOutline w14:w="0" w14:cap="flat" w14:cmpd="sng" w14:algn="ctr">
            <w14:noFill/>
            <w14:prstDash w14:val="solid"/>
            <w14:bevel/>
          </w14:textOutline>
        </w:rPr>
      </w:pPr>
      <w:r w:rsidRPr="009B378F">
        <w:rPr>
          <w:b/>
          <w:bCs/>
          <w14:textOutline w14:w="0" w14:cap="flat" w14:cmpd="sng" w14:algn="ctr">
            <w14:noFill/>
            <w14:prstDash w14:val="solid"/>
            <w14:bevel/>
          </w14:textOutline>
        </w:rPr>
        <w:t xml:space="preserve">Plattform für Highlights und Innovationen </w:t>
      </w:r>
    </w:p>
    <w:p w14:paraId="7580D3B5" w14:textId="77777777" w:rsidR="009B378F" w:rsidRPr="009B378F" w:rsidRDefault="009B378F" w:rsidP="009B378F">
      <w:pPr>
        <w:spacing w:line="280" w:lineRule="atLeast"/>
        <w:jc w:val="both"/>
        <w:rPr>
          <w:b/>
          <w:bCs/>
          <w14:textOutline w14:w="0" w14:cap="flat" w14:cmpd="sng" w14:algn="ctr">
            <w14:noFill/>
            <w14:prstDash w14:val="solid"/>
            <w14:bevel/>
          </w14:textOutline>
        </w:rPr>
      </w:pPr>
    </w:p>
    <w:p w14:paraId="6A46C382" w14:textId="77777777" w:rsidR="009B378F" w:rsidRPr="009B378F" w:rsidRDefault="009B378F" w:rsidP="009B378F">
      <w:pPr>
        <w:spacing w:line="280" w:lineRule="atLeast"/>
        <w:jc w:val="both"/>
        <w:rPr>
          <w14:textOutline w14:w="0" w14:cap="flat" w14:cmpd="sng" w14:algn="ctr">
            <w14:noFill/>
            <w14:prstDash w14:val="solid"/>
            <w14:bevel/>
          </w14:textOutline>
        </w:rPr>
      </w:pPr>
      <w:r w:rsidRPr="009B378F">
        <w:rPr>
          <w14:textOutline w14:w="0" w14:cap="flat" w14:cmpd="sng" w14:algn="ctr">
            <w14:noFill/>
            <w14:prstDash w14:val="solid"/>
            <w14:bevel/>
          </w14:textOutline>
        </w:rPr>
        <w:t xml:space="preserve">Im Rahmen unseres Living </w:t>
      </w:r>
      <w:proofErr w:type="spellStart"/>
      <w:r w:rsidRPr="009B378F">
        <w:rPr>
          <w14:textOutline w14:w="0" w14:cap="flat" w14:cmpd="sng" w14:algn="ctr">
            <w14:noFill/>
            <w14:prstDash w14:val="solid"/>
            <w14:bevel/>
          </w14:textOutline>
        </w:rPr>
        <w:t>Contrasts</w:t>
      </w:r>
      <w:proofErr w:type="spellEnd"/>
      <w:r w:rsidRPr="009B378F">
        <w:rPr>
          <w14:textOutline w14:w="0" w14:cap="flat" w14:cmpd="sng" w14:algn="ctr">
            <w14:noFill/>
            <w14:prstDash w14:val="solid"/>
            <w14:bevel/>
          </w14:textOutline>
        </w:rPr>
        <w:t xml:space="preserve"> Programms haben wir mit der TRILUX City die </w:t>
      </w:r>
      <w:proofErr w:type="spellStart"/>
      <w:proofErr w:type="gramStart"/>
      <w:r w:rsidRPr="009B378F">
        <w:rPr>
          <w14:textOutline w14:w="0" w14:cap="flat" w14:cmpd="sng" w14:algn="ctr">
            <w14:noFill/>
            <w14:prstDash w14:val="solid"/>
            <w14:bevel/>
          </w14:textOutline>
        </w:rPr>
        <w:t>efa:ON</w:t>
      </w:r>
      <w:proofErr w:type="spellEnd"/>
      <w:proofErr w:type="gramEnd"/>
      <w:r w:rsidRPr="009B378F">
        <w:rPr>
          <w14:textOutline w14:w="0" w14:cap="flat" w14:cmpd="sng" w14:algn="ctr">
            <w14:noFill/>
            <w14:prstDash w14:val="solid"/>
            <w14:bevel/>
          </w14:textOutline>
        </w:rPr>
        <w:t xml:space="preserve"> Leipzig als Plattform genutzt, um dem Fachpublikum unsere Highlights und Innovationen für die Zukunft des Lichts zu präsentieren. Die drei Tage waren von interessanten Gesprächen und inspirierendem Austausch mit zahlreichen Partnern und Kunden geprägt. Insbesondere freuen wir uns auch über die positive Resonanz </w:t>
      </w:r>
      <w:r w:rsidRPr="009B378F">
        <w:rPr>
          <w14:textOutline w14:w="0" w14:cap="flat" w14:cmpd="sng" w14:algn="ctr">
            <w14:noFill/>
            <w14:prstDash w14:val="solid"/>
            <w14:bevel/>
          </w14:textOutline>
        </w:rPr>
        <w:lastRenderedPageBreak/>
        <w:t>zu unseren Fachvorträgen rund um die Themen Beleuchtungssanierung, Leuchtstofflampenverbote und Intelligente Lichtsteuerung in den verschiedenen Messeforen. Vielen Dank Leipzig.</w:t>
      </w:r>
    </w:p>
    <w:p w14:paraId="37C73CB3" w14:textId="77777777" w:rsidR="009B378F" w:rsidRPr="009B378F" w:rsidRDefault="009B378F" w:rsidP="009B378F">
      <w:pPr>
        <w:spacing w:line="280" w:lineRule="atLeast"/>
        <w:jc w:val="both"/>
        <w:rPr>
          <w14:textOutline w14:w="0" w14:cap="flat" w14:cmpd="sng" w14:algn="ctr">
            <w14:noFill/>
            <w14:prstDash w14:val="solid"/>
            <w14:bevel/>
          </w14:textOutline>
        </w:rPr>
      </w:pPr>
    </w:p>
    <w:p w14:paraId="71707D22" w14:textId="6F3830EB" w:rsidR="009B378F" w:rsidRDefault="009B378F" w:rsidP="009B378F">
      <w:pPr>
        <w:spacing w:line="280" w:lineRule="atLeast"/>
        <w:jc w:val="both"/>
        <w:rPr>
          <w:i/>
          <w:iCs/>
          <w14:textOutline w14:w="0" w14:cap="flat" w14:cmpd="sng" w14:algn="ctr">
            <w14:noFill/>
            <w14:prstDash w14:val="solid"/>
            <w14:bevel/>
          </w14:textOutline>
        </w:rPr>
      </w:pPr>
      <w:r w:rsidRPr="009B378F">
        <w:rPr>
          <w:i/>
          <w:iCs/>
          <w14:textOutline w14:w="0" w14:cap="flat" w14:cmpd="sng" w14:algn="ctr">
            <w14:noFill/>
            <w14:prstDash w14:val="solid"/>
            <w14:bevel/>
          </w14:textOutline>
        </w:rPr>
        <w:t>Michael Blum, Geschäftsführer TRILUX Vertrieb GmbH</w:t>
      </w:r>
    </w:p>
    <w:p w14:paraId="59B9A360" w14:textId="77777777" w:rsidR="009B378F" w:rsidRPr="009B378F" w:rsidRDefault="009B378F" w:rsidP="009B378F">
      <w:pPr>
        <w:spacing w:line="280" w:lineRule="atLeast"/>
        <w:jc w:val="both"/>
        <w:rPr>
          <w:i/>
          <w:iCs/>
          <w14:textOutline w14:w="0" w14:cap="flat" w14:cmpd="sng" w14:algn="ctr">
            <w14:noFill/>
            <w14:prstDash w14:val="solid"/>
            <w14:bevel/>
          </w14:textOutline>
        </w:rPr>
      </w:pPr>
    </w:p>
    <w:p w14:paraId="6544D0DF" w14:textId="77777777" w:rsidR="009B378F" w:rsidRPr="009B378F" w:rsidRDefault="009B378F" w:rsidP="009B378F">
      <w:pPr>
        <w:spacing w:line="280" w:lineRule="atLeast"/>
        <w:jc w:val="both"/>
        <w:rPr>
          <w:i/>
          <w:iCs/>
          <w14:textOutline w14:w="0" w14:cap="flat" w14:cmpd="sng" w14:algn="ctr">
            <w14:noFill/>
            <w14:prstDash w14:val="solid"/>
            <w14:bevel/>
          </w14:textOutline>
        </w:rPr>
      </w:pPr>
    </w:p>
    <w:p w14:paraId="1C0DFA51" w14:textId="77777777" w:rsidR="009B378F" w:rsidRPr="009B378F" w:rsidRDefault="009B378F" w:rsidP="009B378F">
      <w:pPr>
        <w:spacing w:line="280" w:lineRule="atLeast"/>
        <w:jc w:val="both"/>
        <w:rPr>
          <w:b/>
          <w:bCs/>
          <w14:textOutline w14:w="0" w14:cap="flat" w14:cmpd="sng" w14:algn="ctr">
            <w14:noFill/>
            <w14:prstDash w14:val="solid"/>
            <w14:bevel/>
          </w14:textOutline>
        </w:rPr>
      </w:pPr>
      <w:r w:rsidRPr="009B378F">
        <w:rPr>
          <w:b/>
          <w:bCs/>
          <w14:textOutline w14:w="0" w14:cap="flat" w14:cmpd="sng" w14:algn="ctr">
            <w14:noFill/>
            <w14:prstDash w14:val="solid"/>
            <w14:bevel/>
          </w14:textOutline>
        </w:rPr>
        <w:t>Komplettes Produktprogramm vorgestellt</w:t>
      </w:r>
    </w:p>
    <w:p w14:paraId="5F48C034" w14:textId="77777777" w:rsidR="009B378F" w:rsidRPr="009B378F" w:rsidRDefault="009B378F" w:rsidP="009B378F">
      <w:pPr>
        <w:spacing w:line="280" w:lineRule="atLeast"/>
        <w:jc w:val="both"/>
        <w:rPr>
          <w14:textOutline w14:w="0" w14:cap="flat" w14:cmpd="sng" w14:algn="ctr">
            <w14:noFill/>
            <w14:prstDash w14:val="solid"/>
            <w14:bevel/>
          </w14:textOutline>
        </w:rPr>
      </w:pPr>
    </w:p>
    <w:p w14:paraId="05026F60" w14:textId="77777777" w:rsidR="009B378F" w:rsidRPr="009B378F" w:rsidRDefault="009B378F" w:rsidP="009B378F">
      <w:pPr>
        <w:spacing w:line="280" w:lineRule="atLeast"/>
        <w:jc w:val="both"/>
        <w:rPr>
          <w14:textOutline w14:w="0" w14:cap="flat" w14:cmpd="sng" w14:algn="ctr">
            <w14:noFill/>
            <w14:prstDash w14:val="solid"/>
            <w14:bevel/>
          </w14:textOutline>
        </w:rPr>
      </w:pPr>
      <w:r w:rsidRPr="009B378F">
        <w:rPr>
          <w14:textOutline w14:w="0" w14:cap="flat" w14:cmpd="sng" w14:algn="ctr">
            <w14:noFill/>
            <w14:prstDash w14:val="solid"/>
            <w14:bevel/>
          </w14:textOutline>
        </w:rPr>
        <w:t xml:space="preserve">Wir konnten auf der </w:t>
      </w:r>
      <w:proofErr w:type="spellStart"/>
      <w:proofErr w:type="gramStart"/>
      <w:r w:rsidRPr="009B378F">
        <w:rPr>
          <w14:textOutline w14:w="0" w14:cap="flat" w14:cmpd="sng" w14:algn="ctr">
            <w14:noFill/>
            <w14:prstDash w14:val="solid"/>
            <w14:bevel/>
          </w14:textOutline>
        </w:rPr>
        <w:t>efa:ON</w:t>
      </w:r>
      <w:proofErr w:type="spellEnd"/>
      <w:proofErr w:type="gramEnd"/>
      <w:r w:rsidRPr="009B378F">
        <w:rPr>
          <w14:textOutline w14:w="0" w14:cap="flat" w14:cmpd="sng" w14:algn="ctr">
            <w14:noFill/>
            <w14:prstDash w14:val="solid"/>
            <w14:bevel/>
          </w14:textOutline>
        </w:rPr>
        <w:t xml:space="preserve"> ein breites Spektrum an Gesprächen führen. Vom ersten Kennenlernen bis hin zum Kunden, der uns seit vielen Jahren treu ist, war alles dabei. Uns ist es gelungen, unser komplettes Produktprogramm vorzustellen. Auch unser Vortrag im </w:t>
      </w:r>
      <w:proofErr w:type="spellStart"/>
      <w:proofErr w:type="gramStart"/>
      <w:r w:rsidRPr="009B378F">
        <w:rPr>
          <w14:textOutline w14:w="0" w14:cap="flat" w14:cmpd="sng" w14:algn="ctr">
            <w14:noFill/>
            <w14:prstDash w14:val="solid"/>
            <w14:bevel/>
          </w14:textOutline>
        </w:rPr>
        <w:t>Forum:InnovatiON</w:t>
      </w:r>
      <w:proofErr w:type="spellEnd"/>
      <w:proofErr w:type="gramEnd"/>
      <w:r w:rsidRPr="009B378F">
        <w:rPr>
          <w14:textOutline w14:w="0" w14:cap="flat" w14:cmpd="sng" w14:algn="ctr">
            <w14:noFill/>
            <w14:prstDash w14:val="solid"/>
            <w14:bevel/>
          </w14:textOutline>
        </w:rPr>
        <w:t xml:space="preserve"> kam sehr gut an. Unser Resümee fällt positiv aus. Die Messe ist eine wichtige Veranstaltung für unseren Vertrieb. Beim nächsten Mal sind wir bestimmt wieder mit dabei. </w:t>
      </w:r>
    </w:p>
    <w:p w14:paraId="4977593E" w14:textId="77777777" w:rsidR="009B378F" w:rsidRPr="009B378F" w:rsidRDefault="009B378F" w:rsidP="009B378F">
      <w:pPr>
        <w:spacing w:line="280" w:lineRule="atLeast"/>
        <w:jc w:val="both"/>
        <w:rPr>
          <w14:textOutline w14:w="0" w14:cap="flat" w14:cmpd="sng" w14:algn="ctr">
            <w14:noFill/>
            <w14:prstDash w14:val="solid"/>
            <w14:bevel/>
          </w14:textOutline>
        </w:rPr>
      </w:pPr>
    </w:p>
    <w:p w14:paraId="02A76F2D" w14:textId="77777777" w:rsidR="009B378F" w:rsidRPr="009B378F" w:rsidRDefault="009B378F" w:rsidP="009B378F">
      <w:pPr>
        <w:spacing w:line="280" w:lineRule="atLeast"/>
        <w:jc w:val="both"/>
        <w:rPr>
          <w:i/>
          <w:iCs/>
          <w14:textOutline w14:w="0" w14:cap="flat" w14:cmpd="sng" w14:algn="ctr">
            <w14:noFill/>
            <w14:prstDash w14:val="solid"/>
            <w14:bevel/>
          </w14:textOutline>
        </w:rPr>
      </w:pPr>
      <w:r w:rsidRPr="009B378F">
        <w:rPr>
          <w:i/>
          <w:iCs/>
          <w14:textOutline w14:w="0" w14:cap="flat" w14:cmpd="sng" w14:algn="ctr">
            <w14:noFill/>
            <w14:prstDash w14:val="solid"/>
            <w14:bevel/>
          </w14:textOutline>
        </w:rPr>
        <w:t>Ines Thomas, Leiterin Marketing, Verwaltung und Lizenzierung, ZIEMER GmbH</w:t>
      </w:r>
    </w:p>
    <w:p w14:paraId="6C60C80B" w14:textId="77777777" w:rsidR="009B378F" w:rsidRPr="009B378F" w:rsidRDefault="009B378F" w:rsidP="009B378F">
      <w:pPr>
        <w:spacing w:line="280" w:lineRule="atLeast"/>
        <w:jc w:val="both"/>
        <w:rPr>
          <w:i/>
          <w:iCs/>
          <w14:textOutline w14:w="0" w14:cap="flat" w14:cmpd="sng" w14:algn="ctr">
            <w14:noFill/>
            <w14:prstDash w14:val="solid"/>
            <w14:bevel/>
          </w14:textOutline>
        </w:rPr>
      </w:pPr>
    </w:p>
    <w:p w14:paraId="57E73EC4" w14:textId="77777777" w:rsidR="009B378F" w:rsidRPr="009B378F" w:rsidRDefault="009B378F" w:rsidP="009B378F">
      <w:pPr>
        <w:spacing w:line="280" w:lineRule="atLeast"/>
        <w:jc w:val="both"/>
        <w:rPr>
          <w:i/>
          <w:iCs/>
          <w14:textOutline w14:w="0" w14:cap="flat" w14:cmpd="sng" w14:algn="ctr">
            <w14:noFill/>
            <w14:prstDash w14:val="solid"/>
            <w14:bevel/>
          </w14:textOutline>
        </w:rPr>
      </w:pPr>
    </w:p>
    <w:p w14:paraId="5D5FBDD8" w14:textId="77777777" w:rsidR="009B378F" w:rsidRPr="009B378F" w:rsidRDefault="009B378F" w:rsidP="009B378F">
      <w:pPr>
        <w:spacing w:line="280" w:lineRule="atLeast"/>
        <w:jc w:val="both"/>
        <w:rPr>
          <w:b/>
          <w:bCs/>
          <w14:textOutline w14:w="0" w14:cap="flat" w14:cmpd="sng" w14:algn="ctr">
            <w14:noFill/>
            <w14:prstDash w14:val="solid"/>
            <w14:bevel/>
          </w14:textOutline>
        </w:rPr>
      </w:pPr>
      <w:r w:rsidRPr="009B378F">
        <w:rPr>
          <w:b/>
          <w:bCs/>
          <w14:textOutline w14:w="0" w14:cap="flat" w14:cmpd="sng" w14:algn="ctr">
            <w14:noFill/>
            <w14:prstDash w14:val="solid"/>
            <w14:bevel/>
          </w14:textOutline>
        </w:rPr>
        <w:t xml:space="preserve">Neue Kunden begeistert </w:t>
      </w:r>
    </w:p>
    <w:p w14:paraId="3D02DCBD" w14:textId="77777777" w:rsidR="009B378F" w:rsidRPr="009B378F" w:rsidRDefault="009B378F" w:rsidP="009B378F">
      <w:pPr>
        <w:spacing w:line="280" w:lineRule="atLeast"/>
        <w:jc w:val="both"/>
        <w:rPr>
          <w:i/>
          <w:iCs/>
          <w14:textOutline w14:w="0" w14:cap="flat" w14:cmpd="sng" w14:algn="ctr">
            <w14:noFill/>
            <w14:prstDash w14:val="solid"/>
            <w14:bevel/>
          </w14:textOutline>
        </w:rPr>
      </w:pPr>
    </w:p>
    <w:p w14:paraId="31DB0D43" w14:textId="583CA945" w:rsidR="009B378F" w:rsidRPr="009B378F" w:rsidRDefault="009B378F" w:rsidP="009B378F">
      <w:pPr>
        <w:spacing w:line="280" w:lineRule="atLeast"/>
        <w:jc w:val="both"/>
        <w:rPr>
          <w14:textOutline w14:w="0" w14:cap="flat" w14:cmpd="sng" w14:algn="ctr">
            <w14:noFill/>
            <w14:prstDash w14:val="solid"/>
            <w14:bevel/>
          </w14:textOutline>
        </w:rPr>
      </w:pPr>
      <w:r w:rsidRPr="009B378F">
        <w:rPr>
          <w14:textOutline w14:w="0" w14:cap="flat" w14:cmpd="sng" w14:algn="ctr">
            <w14:noFill/>
            <w14:prstDash w14:val="solid"/>
            <w14:bevel/>
          </w14:textOutline>
        </w:rPr>
        <w:t xml:space="preserve">Wir haben sehr erfolgreiche Tage auf der </w:t>
      </w:r>
      <w:proofErr w:type="spellStart"/>
      <w:proofErr w:type="gramStart"/>
      <w:r w:rsidRPr="009B378F">
        <w:rPr>
          <w14:textOutline w14:w="0" w14:cap="flat" w14:cmpd="sng" w14:algn="ctr">
            <w14:noFill/>
            <w14:prstDash w14:val="solid"/>
            <w14:bevel/>
          </w14:textOutline>
        </w:rPr>
        <w:t>efa:ON</w:t>
      </w:r>
      <w:proofErr w:type="spellEnd"/>
      <w:proofErr w:type="gramEnd"/>
      <w:r w:rsidRPr="009B378F">
        <w:rPr>
          <w14:textOutline w14:w="0" w14:cap="flat" w14:cmpd="sng" w14:algn="ctr">
            <w14:noFill/>
            <w14:prstDash w14:val="solid"/>
            <w14:bevel/>
          </w14:textOutline>
        </w:rPr>
        <w:t xml:space="preserve"> hinter uns. Wir konnten unsere Innovationen insbesondere im Bereich Digitalisierung unseren Kunden näherbringen und live demonstrieren. Auch neue Kunden konnten wir dafür begeistern.</w:t>
      </w:r>
    </w:p>
    <w:p w14:paraId="3B988B92" w14:textId="77777777" w:rsidR="009B378F" w:rsidRPr="009B378F" w:rsidRDefault="009B378F" w:rsidP="009B378F">
      <w:pPr>
        <w:spacing w:line="280" w:lineRule="atLeast"/>
        <w:jc w:val="both"/>
        <w:rPr>
          <w14:textOutline w14:w="0" w14:cap="flat" w14:cmpd="sng" w14:algn="ctr">
            <w14:noFill/>
            <w14:prstDash w14:val="solid"/>
            <w14:bevel/>
          </w14:textOutline>
        </w:rPr>
      </w:pPr>
    </w:p>
    <w:p w14:paraId="662F3DC6" w14:textId="77777777" w:rsidR="009B378F" w:rsidRPr="009B378F" w:rsidRDefault="009B378F" w:rsidP="009B378F">
      <w:pPr>
        <w:spacing w:line="280" w:lineRule="atLeast"/>
        <w:jc w:val="both"/>
        <w:rPr>
          <w:i/>
          <w:iCs/>
          <w14:textOutline w14:w="0" w14:cap="flat" w14:cmpd="sng" w14:algn="ctr">
            <w14:noFill/>
            <w14:prstDash w14:val="solid"/>
            <w14:bevel/>
          </w14:textOutline>
        </w:rPr>
      </w:pPr>
      <w:r w:rsidRPr="009B378F">
        <w:rPr>
          <w:i/>
          <w:iCs/>
          <w14:textOutline w14:w="0" w14:cap="flat" w14:cmpd="sng" w14:algn="ctr">
            <w14:noFill/>
            <w14:prstDash w14:val="solid"/>
            <w14:bevel/>
          </w14:textOutline>
        </w:rPr>
        <w:t>Bernd Schiller, Leiter Vertrieb Region OST Bereich Smart Infrastructure, Siemens AG Deutschland</w:t>
      </w:r>
    </w:p>
    <w:p w14:paraId="3D61B7B0" w14:textId="77777777" w:rsidR="009B378F" w:rsidRPr="009B378F" w:rsidRDefault="009B378F" w:rsidP="009B378F">
      <w:pPr>
        <w:spacing w:line="280" w:lineRule="atLeast"/>
        <w:jc w:val="both"/>
        <w:rPr>
          <w:i/>
          <w:iCs/>
          <w14:textOutline w14:w="0" w14:cap="flat" w14:cmpd="sng" w14:algn="ctr">
            <w14:noFill/>
            <w14:prstDash w14:val="solid"/>
            <w14:bevel/>
          </w14:textOutline>
        </w:rPr>
      </w:pPr>
    </w:p>
    <w:p w14:paraId="68D09DD9" w14:textId="77777777" w:rsidR="009B378F" w:rsidRPr="009B378F" w:rsidRDefault="009B378F" w:rsidP="009B378F">
      <w:pPr>
        <w:spacing w:line="280" w:lineRule="atLeast"/>
        <w:jc w:val="both"/>
        <w:rPr>
          <w:i/>
          <w:iCs/>
          <w14:textOutline w14:w="0" w14:cap="flat" w14:cmpd="sng" w14:algn="ctr">
            <w14:noFill/>
            <w14:prstDash w14:val="solid"/>
            <w14:bevel/>
          </w14:textOutline>
        </w:rPr>
      </w:pPr>
    </w:p>
    <w:p w14:paraId="26446F8A" w14:textId="77777777" w:rsidR="009B378F" w:rsidRPr="009B378F" w:rsidRDefault="009B378F" w:rsidP="009B378F">
      <w:pPr>
        <w:spacing w:line="280" w:lineRule="atLeast"/>
        <w:jc w:val="both"/>
        <w:rPr>
          <w:b/>
          <w:bCs/>
          <w14:textOutline w14:w="0" w14:cap="flat" w14:cmpd="sng" w14:algn="ctr">
            <w14:noFill/>
            <w14:prstDash w14:val="solid"/>
            <w14:bevel/>
          </w14:textOutline>
        </w:rPr>
      </w:pPr>
      <w:r w:rsidRPr="009B378F">
        <w:rPr>
          <w:b/>
          <w:bCs/>
          <w14:textOutline w14:w="0" w14:cap="flat" w14:cmpd="sng" w14:algn="ctr">
            <w14:noFill/>
            <w14:prstDash w14:val="solid"/>
            <w14:bevel/>
          </w14:textOutline>
        </w:rPr>
        <w:t>Messepremiere war richtige Entscheidung</w:t>
      </w:r>
    </w:p>
    <w:p w14:paraId="2A77D594" w14:textId="77777777" w:rsidR="009B378F" w:rsidRPr="009B378F" w:rsidRDefault="009B378F" w:rsidP="009B378F">
      <w:pPr>
        <w:spacing w:line="280" w:lineRule="atLeast"/>
        <w:jc w:val="both"/>
        <w:rPr>
          <w14:textOutline w14:w="0" w14:cap="flat" w14:cmpd="sng" w14:algn="ctr">
            <w14:noFill/>
            <w14:prstDash w14:val="solid"/>
            <w14:bevel/>
          </w14:textOutline>
        </w:rPr>
      </w:pPr>
    </w:p>
    <w:p w14:paraId="52495D71" w14:textId="0BD10F11" w:rsidR="009B378F" w:rsidRPr="009B378F" w:rsidRDefault="009B378F" w:rsidP="009B378F">
      <w:pPr>
        <w:spacing w:line="280" w:lineRule="atLeast"/>
        <w:jc w:val="both"/>
        <w:rPr>
          <w14:textOutline w14:w="0" w14:cap="flat" w14:cmpd="sng" w14:algn="ctr">
            <w14:noFill/>
            <w14:prstDash w14:val="solid"/>
            <w14:bevel/>
          </w14:textOutline>
        </w:rPr>
      </w:pPr>
      <w:r w:rsidRPr="009B378F">
        <w:rPr>
          <w14:textOutline w14:w="0" w14:cap="flat" w14:cmpd="sng" w14:algn="ctr">
            <w14:noFill/>
            <w14:prstDash w14:val="solid"/>
            <w14:bevel/>
          </w14:textOutline>
        </w:rPr>
        <w:t xml:space="preserve">In Kürze tritt die </w:t>
      </w:r>
      <w:proofErr w:type="spellStart"/>
      <w:r w:rsidRPr="009B378F">
        <w:rPr>
          <w14:textOutline w14:w="0" w14:cap="flat" w14:cmpd="sng" w14:algn="ctr">
            <w14:noFill/>
            <w14:prstDash w14:val="solid"/>
            <w14:bevel/>
          </w14:textOutline>
        </w:rPr>
        <w:t>Rauchwarnmelderpflicht</w:t>
      </w:r>
      <w:proofErr w:type="spellEnd"/>
      <w:r w:rsidRPr="009B378F">
        <w:rPr>
          <w14:textOutline w14:w="0" w14:cap="flat" w14:cmpd="sng" w14:algn="ctr">
            <w14:noFill/>
            <w14:prstDash w14:val="solid"/>
            <w14:bevel/>
          </w14:textOutline>
        </w:rPr>
        <w:t xml:space="preserve"> in Sachsen in Kraft. Da das bei vielen Elektrikern ein wichtiges Thema ist, war das Einzugsgebiet im Bundesland eine spannende Region für uns. Aus diesem Grund waren wir das erste Mal auf der </w:t>
      </w:r>
      <w:proofErr w:type="spellStart"/>
      <w:proofErr w:type="gramStart"/>
      <w:r w:rsidRPr="009B378F">
        <w:rPr>
          <w14:textOutline w14:w="0" w14:cap="flat" w14:cmpd="sng" w14:algn="ctr">
            <w14:noFill/>
            <w14:prstDash w14:val="solid"/>
            <w14:bevel/>
          </w14:textOutline>
        </w:rPr>
        <w:t>efa:ON</w:t>
      </w:r>
      <w:proofErr w:type="spellEnd"/>
      <w:proofErr w:type="gramEnd"/>
      <w:r w:rsidRPr="009B378F">
        <w:rPr>
          <w14:textOutline w14:w="0" w14:cap="flat" w14:cmpd="sng" w14:algn="ctr">
            <w14:noFill/>
            <w14:prstDash w14:val="solid"/>
            <w14:bevel/>
          </w14:textOutline>
        </w:rPr>
        <w:t xml:space="preserve"> vertreten. Am Messestand hatten wir gut zu tun und konnten fachlich ansprechende Gespräche führen. Die Fachbesucher kennen unser Unternehmen und sprachen uns mit konkreten Problemstellungen an. Es war auf jede</w:t>
      </w:r>
      <w:r w:rsidR="00293F5A">
        <w:rPr>
          <w14:textOutline w14:w="0" w14:cap="flat" w14:cmpd="sng" w14:algn="ctr">
            <w14:noFill/>
            <w14:prstDash w14:val="solid"/>
            <w14:bevel/>
          </w14:textOutline>
        </w:rPr>
        <w:t>n</w:t>
      </w:r>
      <w:r w:rsidRPr="009B378F">
        <w:rPr>
          <w14:textOutline w14:w="0" w14:cap="flat" w14:cmpd="sng" w14:algn="ctr">
            <w14:noFill/>
            <w14:prstDash w14:val="solid"/>
            <w14:bevel/>
          </w14:textOutline>
        </w:rPr>
        <w:t xml:space="preserve"> Fall die richtige Entscheidung an der Messe teilzunehmen.</w:t>
      </w:r>
    </w:p>
    <w:p w14:paraId="63928740" w14:textId="77777777" w:rsidR="009B378F" w:rsidRPr="009B378F" w:rsidRDefault="009B378F" w:rsidP="009B378F">
      <w:pPr>
        <w:spacing w:line="280" w:lineRule="atLeast"/>
        <w:jc w:val="both"/>
        <w:rPr>
          <w14:textOutline w14:w="0" w14:cap="flat" w14:cmpd="sng" w14:algn="ctr">
            <w14:noFill/>
            <w14:prstDash w14:val="solid"/>
            <w14:bevel/>
          </w14:textOutline>
        </w:rPr>
      </w:pPr>
    </w:p>
    <w:p w14:paraId="075B7BDE" w14:textId="77777777" w:rsidR="009B378F" w:rsidRPr="009B378F" w:rsidRDefault="009B378F" w:rsidP="009B378F">
      <w:pPr>
        <w:spacing w:line="280" w:lineRule="atLeast"/>
        <w:jc w:val="both"/>
        <w:rPr>
          <w:i/>
          <w:iCs/>
          <w14:textOutline w14:w="0" w14:cap="flat" w14:cmpd="sng" w14:algn="ctr">
            <w14:noFill/>
            <w14:prstDash w14:val="solid"/>
            <w14:bevel/>
          </w14:textOutline>
        </w:rPr>
      </w:pPr>
      <w:r w:rsidRPr="009B378F">
        <w:rPr>
          <w:i/>
          <w:iCs/>
          <w14:textOutline w14:w="0" w14:cap="flat" w14:cmpd="sng" w14:algn="ctr">
            <w14:noFill/>
            <w14:prstDash w14:val="solid"/>
            <w14:bevel/>
          </w14:textOutline>
        </w:rPr>
        <w:t xml:space="preserve">Michaela </w:t>
      </w:r>
      <w:proofErr w:type="spellStart"/>
      <w:r w:rsidRPr="009B378F">
        <w:rPr>
          <w:i/>
          <w:iCs/>
          <w14:textOutline w14:w="0" w14:cap="flat" w14:cmpd="sng" w14:algn="ctr">
            <w14:noFill/>
            <w14:prstDash w14:val="solid"/>
            <w14:bevel/>
          </w14:textOutline>
        </w:rPr>
        <w:t>Claußen</w:t>
      </w:r>
      <w:proofErr w:type="spellEnd"/>
      <w:r w:rsidRPr="009B378F">
        <w:rPr>
          <w:i/>
          <w:iCs/>
          <w14:textOutline w14:w="0" w14:cap="flat" w14:cmpd="sng" w14:algn="ctr">
            <w14:noFill/>
            <w14:prstDash w14:val="solid"/>
            <w14:bevel/>
          </w14:textOutline>
        </w:rPr>
        <w:t>, Senior Referentin Marketing, Ei Electronics</w:t>
      </w:r>
    </w:p>
    <w:p w14:paraId="5BABB06A" w14:textId="77777777" w:rsidR="009B378F" w:rsidRPr="009B378F" w:rsidRDefault="009B378F" w:rsidP="009B378F">
      <w:pPr>
        <w:spacing w:line="280" w:lineRule="atLeast"/>
        <w:jc w:val="both"/>
        <w:rPr>
          <w:i/>
          <w:iCs/>
          <w14:textOutline w14:w="0" w14:cap="flat" w14:cmpd="sng" w14:algn="ctr">
            <w14:noFill/>
            <w14:prstDash w14:val="solid"/>
            <w14:bevel/>
          </w14:textOutline>
        </w:rPr>
      </w:pPr>
    </w:p>
    <w:p w14:paraId="649BB842" w14:textId="77777777" w:rsidR="009B378F" w:rsidRPr="009B378F" w:rsidRDefault="009B378F" w:rsidP="009B378F">
      <w:pPr>
        <w:spacing w:line="280" w:lineRule="atLeast"/>
        <w:jc w:val="both"/>
        <w:rPr>
          <w14:textOutline w14:w="0" w14:cap="flat" w14:cmpd="sng" w14:algn="ctr">
            <w14:noFill/>
            <w14:prstDash w14:val="solid"/>
            <w14:bevel/>
          </w14:textOutline>
        </w:rPr>
      </w:pPr>
    </w:p>
    <w:p w14:paraId="44F8AF71" w14:textId="77777777" w:rsidR="009B378F" w:rsidRPr="009B378F" w:rsidRDefault="009B378F" w:rsidP="009B378F">
      <w:pPr>
        <w:spacing w:line="280" w:lineRule="atLeast"/>
        <w:jc w:val="both"/>
        <w:rPr>
          <w14:textOutline w14:w="0" w14:cap="flat" w14:cmpd="sng" w14:algn="ctr">
            <w14:noFill/>
            <w14:prstDash w14:val="solid"/>
            <w14:bevel/>
          </w14:textOutline>
        </w:rPr>
      </w:pPr>
      <w:r w:rsidRPr="009B378F">
        <w:rPr>
          <w:b/>
          <w:bCs/>
          <w14:textOutline w14:w="0" w14:cap="flat" w14:cmpd="sng" w14:algn="ctr">
            <w14:noFill/>
            <w14:prstDash w14:val="solid"/>
            <w14:bevel/>
          </w14:textOutline>
        </w:rPr>
        <w:t>Qualität der Fachbesucher noch einmal gestiegen</w:t>
      </w:r>
      <w:r w:rsidRPr="009B378F">
        <w:rPr>
          <w14:textOutline w14:w="0" w14:cap="flat" w14:cmpd="sng" w14:algn="ctr">
            <w14:noFill/>
            <w14:prstDash w14:val="solid"/>
            <w14:bevel/>
          </w14:textOutline>
        </w:rPr>
        <w:t xml:space="preserve"> </w:t>
      </w:r>
    </w:p>
    <w:p w14:paraId="136F585F" w14:textId="77777777" w:rsidR="009B378F" w:rsidRPr="009B378F" w:rsidRDefault="009B378F" w:rsidP="009B378F">
      <w:pPr>
        <w:spacing w:line="280" w:lineRule="atLeast"/>
        <w:jc w:val="both"/>
        <w:rPr>
          <w14:textOutline w14:w="0" w14:cap="flat" w14:cmpd="sng" w14:algn="ctr">
            <w14:noFill/>
            <w14:prstDash w14:val="solid"/>
            <w14:bevel/>
          </w14:textOutline>
        </w:rPr>
      </w:pPr>
    </w:p>
    <w:p w14:paraId="319DF194" w14:textId="77777777" w:rsidR="009B378F" w:rsidRPr="009B378F" w:rsidRDefault="009B378F" w:rsidP="009B378F">
      <w:pPr>
        <w:spacing w:line="280" w:lineRule="atLeast"/>
        <w:jc w:val="both"/>
        <w:rPr>
          <w14:textOutline w14:w="0" w14:cap="flat" w14:cmpd="sng" w14:algn="ctr">
            <w14:noFill/>
            <w14:prstDash w14:val="solid"/>
            <w14:bevel/>
          </w14:textOutline>
        </w:rPr>
      </w:pPr>
      <w:r w:rsidRPr="009B378F">
        <w:rPr>
          <w14:textOutline w14:w="0" w14:cap="flat" w14:cmpd="sng" w14:algn="ctr">
            <w14:noFill/>
            <w14:prstDash w14:val="solid"/>
            <w14:bevel/>
          </w14:textOutline>
        </w:rPr>
        <w:t xml:space="preserve">Die </w:t>
      </w:r>
      <w:proofErr w:type="spellStart"/>
      <w:proofErr w:type="gramStart"/>
      <w:r w:rsidRPr="009B378F">
        <w:rPr>
          <w14:textOutline w14:w="0" w14:cap="flat" w14:cmpd="sng" w14:algn="ctr">
            <w14:noFill/>
            <w14:prstDash w14:val="solid"/>
            <w14:bevel/>
          </w14:textOutline>
        </w:rPr>
        <w:t>efa:ON</w:t>
      </w:r>
      <w:proofErr w:type="spellEnd"/>
      <w:proofErr w:type="gramEnd"/>
      <w:r w:rsidRPr="009B378F">
        <w:rPr>
          <w14:textOutline w14:w="0" w14:cap="flat" w14:cmpd="sng" w14:algn="ctr">
            <w14:noFill/>
            <w14:prstDash w14:val="solid"/>
            <w14:bevel/>
          </w14:textOutline>
        </w:rPr>
        <w:t xml:space="preserve"> ist eine der wichtigsten Messen der Region und hat für uns auch überregionale Bedeutung. Hier können wir den Fachbesuchern aus dem Elektroinstallationshandwerk unsere aktuellen Werkzeuge präsentieren. Besonders wichtig ist dabei das Ausprobieren vor Ort. Auf diese Weise können wir die Endanwender über die Vorteile unserer Produkte aufklären sowie überzeugen. Zugleich erhalten wir wertvolles Feedback, welche Probleme unsere Kunden auf den Baustellen haben. Daraus schöpfen wir neue Ideen für bessere Produkte. Das hat auch in diesem Jahr hervorragend funktioniert. Die Qualität der Fachbesucher ist sogar noch einmal gestiegen. zur nächsten Messe sind wir auf jeden Fall wieder mit dabei. </w:t>
      </w:r>
    </w:p>
    <w:p w14:paraId="13499608" w14:textId="77777777" w:rsidR="009B378F" w:rsidRPr="009B378F" w:rsidRDefault="009B378F" w:rsidP="009B378F">
      <w:pPr>
        <w:spacing w:line="280" w:lineRule="atLeast"/>
        <w:jc w:val="both"/>
        <w:rPr>
          <w14:textOutline w14:w="0" w14:cap="flat" w14:cmpd="sng" w14:algn="ctr">
            <w14:noFill/>
            <w14:prstDash w14:val="solid"/>
            <w14:bevel/>
          </w14:textOutline>
        </w:rPr>
      </w:pPr>
    </w:p>
    <w:p w14:paraId="090D6D87" w14:textId="77777777" w:rsidR="009B378F" w:rsidRPr="009B378F" w:rsidRDefault="009B378F" w:rsidP="009B378F">
      <w:pPr>
        <w:spacing w:line="280" w:lineRule="atLeast"/>
        <w:jc w:val="both"/>
        <w:rPr>
          <w:i/>
          <w:iCs/>
          <w14:textOutline w14:w="0" w14:cap="flat" w14:cmpd="sng" w14:algn="ctr">
            <w14:noFill/>
            <w14:prstDash w14:val="solid"/>
            <w14:bevel/>
          </w14:textOutline>
        </w:rPr>
      </w:pPr>
      <w:r w:rsidRPr="009B378F">
        <w:rPr>
          <w:i/>
          <w:iCs/>
          <w14:textOutline w14:w="0" w14:cap="flat" w14:cmpd="sng" w14:algn="ctr">
            <w14:noFill/>
            <w14:prstDash w14:val="solid"/>
            <w14:bevel/>
          </w14:textOutline>
        </w:rPr>
        <w:t xml:space="preserve">Marc-André Schild, </w:t>
      </w:r>
      <w:proofErr w:type="spellStart"/>
      <w:r w:rsidRPr="009B378F">
        <w:rPr>
          <w:i/>
          <w:iCs/>
          <w14:textOutline w14:w="0" w14:cap="flat" w14:cmpd="sng" w14:algn="ctr">
            <w14:noFill/>
            <w14:prstDash w14:val="solid"/>
            <w14:bevel/>
          </w14:textOutline>
        </w:rPr>
        <w:t>Product</w:t>
      </w:r>
      <w:proofErr w:type="spellEnd"/>
      <w:r w:rsidRPr="009B378F">
        <w:rPr>
          <w:i/>
          <w:iCs/>
          <w14:textOutline w14:w="0" w14:cap="flat" w14:cmpd="sng" w14:algn="ctr">
            <w14:noFill/>
            <w14:prstDash w14:val="solid"/>
            <w14:bevel/>
          </w14:textOutline>
        </w:rPr>
        <w:t xml:space="preserve"> Manager, </w:t>
      </w:r>
      <w:proofErr w:type="spellStart"/>
      <w:r w:rsidRPr="009B378F">
        <w:rPr>
          <w:i/>
          <w:iCs/>
          <w14:textOutline w14:w="0" w14:cap="flat" w14:cmpd="sng" w14:algn="ctr">
            <w14:noFill/>
            <w14:prstDash w14:val="solid"/>
            <w14:bevel/>
          </w14:textOutline>
        </w:rPr>
        <w:t>Knipex</w:t>
      </w:r>
      <w:proofErr w:type="spellEnd"/>
      <w:r w:rsidRPr="009B378F">
        <w:rPr>
          <w:i/>
          <w:iCs/>
          <w14:textOutline w14:w="0" w14:cap="flat" w14:cmpd="sng" w14:algn="ctr">
            <w14:noFill/>
            <w14:prstDash w14:val="solid"/>
            <w14:bevel/>
          </w14:textOutline>
        </w:rPr>
        <w:t>-Werk C. Gustav Putsch KG</w:t>
      </w:r>
    </w:p>
    <w:p w14:paraId="632F857E" w14:textId="6E3BC35C" w:rsidR="009B378F" w:rsidRDefault="009B378F" w:rsidP="009B378F">
      <w:pPr>
        <w:spacing w:line="280" w:lineRule="atLeast"/>
        <w:jc w:val="both"/>
        <w:rPr>
          <w:i/>
          <w:iCs/>
          <w14:textOutline w14:w="0" w14:cap="flat" w14:cmpd="sng" w14:algn="ctr">
            <w14:noFill/>
            <w14:prstDash w14:val="solid"/>
            <w14:bevel/>
          </w14:textOutline>
        </w:rPr>
      </w:pPr>
    </w:p>
    <w:p w14:paraId="05C28581" w14:textId="77777777" w:rsidR="00293F5A" w:rsidRPr="009B378F" w:rsidRDefault="00293F5A" w:rsidP="009B378F">
      <w:pPr>
        <w:spacing w:line="280" w:lineRule="atLeast"/>
        <w:jc w:val="both"/>
        <w:rPr>
          <w:i/>
          <w:iCs/>
          <w14:textOutline w14:w="0" w14:cap="flat" w14:cmpd="sng" w14:algn="ctr">
            <w14:noFill/>
            <w14:prstDash w14:val="solid"/>
            <w14:bevel/>
          </w14:textOutline>
        </w:rPr>
      </w:pPr>
    </w:p>
    <w:p w14:paraId="31212E7B" w14:textId="77777777" w:rsidR="009B378F" w:rsidRPr="009B378F" w:rsidRDefault="009B378F" w:rsidP="009B378F">
      <w:pPr>
        <w:spacing w:line="280" w:lineRule="atLeast"/>
        <w:jc w:val="both"/>
        <w:rPr>
          <w:b/>
          <w:bCs/>
          <w14:textOutline w14:w="0" w14:cap="flat" w14:cmpd="sng" w14:algn="ctr">
            <w14:noFill/>
            <w14:prstDash w14:val="solid"/>
            <w14:bevel/>
          </w14:textOutline>
        </w:rPr>
      </w:pPr>
      <w:r w:rsidRPr="009B378F">
        <w:rPr>
          <w:b/>
          <w:bCs/>
          <w14:textOutline w14:w="0" w14:cap="flat" w14:cmpd="sng" w14:algn="ctr">
            <w14:noFill/>
            <w14:prstDash w14:val="solid"/>
            <w14:bevel/>
          </w14:textOutline>
        </w:rPr>
        <w:t xml:space="preserve">Starke Bedeutung für die Region </w:t>
      </w:r>
    </w:p>
    <w:p w14:paraId="6100FA40" w14:textId="77777777" w:rsidR="009B378F" w:rsidRPr="009B378F" w:rsidRDefault="009B378F" w:rsidP="009B378F">
      <w:pPr>
        <w:spacing w:line="280" w:lineRule="atLeast"/>
        <w:jc w:val="both"/>
        <w:rPr>
          <w14:textOutline w14:w="0" w14:cap="flat" w14:cmpd="sng" w14:algn="ctr">
            <w14:noFill/>
            <w14:prstDash w14:val="solid"/>
            <w14:bevel/>
          </w14:textOutline>
        </w:rPr>
      </w:pPr>
    </w:p>
    <w:p w14:paraId="7D8D53B8" w14:textId="77777777" w:rsidR="009B378F" w:rsidRPr="009B378F" w:rsidRDefault="009B378F" w:rsidP="009B378F">
      <w:pPr>
        <w:spacing w:line="280" w:lineRule="atLeast"/>
        <w:jc w:val="both"/>
        <w:rPr>
          <w14:textOutline w14:w="0" w14:cap="flat" w14:cmpd="sng" w14:algn="ctr">
            <w14:noFill/>
            <w14:prstDash w14:val="solid"/>
            <w14:bevel/>
          </w14:textOutline>
        </w:rPr>
      </w:pPr>
      <w:r w:rsidRPr="009B378F">
        <w:rPr>
          <w14:textOutline w14:w="0" w14:cap="flat" w14:cmpd="sng" w14:algn="ctr">
            <w14:noFill/>
            <w14:prstDash w14:val="solid"/>
            <w14:bevel/>
          </w14:textOutline>
        </w:rPr>
        <w:t xml:space="preserve">Wir freuen uns jedes Mal hier zu sein. In diesem Jahr waren wir sehr gespannt, wie der Wiederstart nach so langer Pause erfolgen wird und waren positiv überrascht. Das hat richtig Spaß gemacht. Wir konnten sehr gute Gespräche führen und unsere Smarthome-Lösungen in qualitativ hochwertigen Gesprächen präsentieren. Wieder einmal war spürbar: Die </w:t>
      </w:r>
      <w:proofErr w:type="spellStart"/>
      <w:proofErr w:type="gramStart"/>
      <w:r w:rsidRPr="009B378F">
        <w:rPr>
          <w14:textOutline w14:w="0" w14:cap="flat" w14:cmpd="sng" w14:algn="ctr">
            <w14:noFill/>
            <w14:prstDash w14:val="solid"/>
            <w14:bevel/>
          </w14:textOutline>
        </w:rPr>
        <w:t>efa:ON</w:t>
      </w:r>
      <w:proofErr w:type="spellEnd"/>
      <w:proofErr w:type="gramEnd"/>
      <w:r w:rsidRPr="009B378F">
        <w:rPr>
          <w14:textOutline w14:w="0" w14:cap="flat" w14:cmpd="sng" w14:algn="ctr">
            <w14:noFill/>
            <w14:prstDash w14:val="solid"/>
            <w14:bevel/>
          </w14:textOutline>
        </w:rPr>
        <w:t xml:space="preserve"> hat eine starke Bedeutung für die Region. Wir haben als Unternehmen in Leipzig sehr gut Flagge gezeigt und gehen von einer Wiederteilnahme zur kommenden Veranstaltung aus. </w:t>
      </w:r>
    </w:p>
    <w:p w14:paraId="31D1BE51" w14:textId="77777777" w:rsidR="009B378F" w:rsidRPr="009B378F" w:rsidRDefault="009B378F" w:rsidP="009B378F">
      <w:pPr>
        <w:spacing w:line="280" w:lineRule="atLeast"/>
        <w:jc w:val="both"/>
        <w:rPr>
          <w:i/>
          <w:iCs/>
          <w14:textOutline w14:w="0" w14:cap="flat" w14:cmpd="sng" w14:algn="ctr">
            <w14:noFill/>
            <w14:prstDash w14:val="solid"/>
            <w14:bevel/>
          </w14:textOutline>
        </w:rPr>
      </w:pPr>
    </w:p>
    <w:p w14:paraId="567F08A9" w14:textId="77777777" w:rsidR="009B378F" w:rsidRPr="009B378F" w:rsidRDefault="009B378F" w:rsidP="009B378F">
      <w:pPr>
        <w:spacing w:line="280" w:lineRule="atLeast"/>
        <w:jc w:val="both"/>
        <w:rPr>
          <w14:textOutline w14:w="0" w14:cap="flat" w14:cmpd="sng" w14:algn="ctr">
            <w14:noFill/>
            <w14:prstDash w14:val="solid"/>
            <w14:bevel/>
          </w14:textOutline>
        </w:rPr>
      </w:pPr>
      <w:r w:rsidRPr="009B378F">
        <w:rPr>
          <w:i/>
          <w:iCs/>
          <w14:textOutline w14:w="0" w14:cap="flat" w14:cmpd="sng" w14:algn="ctr">
            <w14:noFill/>
            <w14:prstDash w14:val="solid"/>
            <w14:bevel/>
          </w14:textOutline>
        </w:rPr>
        <w:t xml:space="preserve">Harald Rode, Verkaufsleiter, </w:t>
      </w:r>
      <w:proofErr w:type="spellStart"/>
      <w:r w:rsidRPr="009B378F">
        <w:rPr>
          <w:i/>
          <w:iCs/>
          <w14:textOutline w14:w="0" w14:cap="flat" w14:cmpd="sng" w14:algn="ctr">
            <w14:noFill/>
            <w14:prstDash w14:val="solid"/>
            <w14:bevel/>
          </w14:textOutline>
        </w:rPr>
        <w:t>Gira</w:t>
      </w:r>
      <w:proofErr w:type="spellEnd"/>
      <w:r w:rsidRPr="009B378F">
        <w:rPr>
          <w:i/>
          <w:iCs/>
          <w14:textOutline w14:w="0" w14:cap="flat" w14:cmpd="sng" w14:algn="ctr">
            <w14:noFill/>
            <w14:prstDash w14:val="solid"/>
            <w14:bevel/>
          </w14:textOutline>
        </w:rPr>
        <w:t xml:space="preserve"> </w:t>
      </w:r>
      <w:proofErr w:type="spellStart"/>
      <w:r w:rsidRPr="009B378F">
        <w:rPr>
          <w:i/>
          <w:iCs/>
          <w14:textOutline w14:w="0" w14:cap="flat" w14:cmpd="sng" w14:algn="ctr">
            <w14:noFill/>
            <w14:prstDash w14:val="solid"/>
            <w14:bevel/>
          </w14:textOutline>
        </w:rPr>
        <w:t>Giersiepen</w:t>
      </w:r>
      <w:proofErr w:type="spellEnd"/>
      <w:r w:rsidRPr="009B378F">
        <w:rPr>
          <w:i/>
          <w:iCs/>
          <w14:textOutline w14:w="0" w14:cap="flat" w14:cmpd="sng" w14:algn="ctr">
            <w14:noFill/>
            <w14:prstDash w14:val="solid"/>
            <w14:bevel/>
          </w14:textOutline>
        </w:rPr>
        <w:t xml:space="preserve"> GmbH &amp; Co KG</w:t>
      </w:r>
    </w:p>
    <w:p w14:paraId="47C443B9" w14:textId="12885AB1" w:rsidR="00660EE0" w:rsidRDefault="00660EE0">
      <w:pPr>
        <w:spacing w:line="280" w:lineRule="atLeast"/>
        <w:jc w:val="both"/>
        <w:rPr>
          <w14:textOutline w14:w="0" w14:cap="flat" w14:cmpd="sng" w14:algn="ctr">
            <w14:noFill/>
            <w14:prstDash w14:val="solid"/>
            <w14:bevel/>
          </w14:textOutline>
        </w:rPr>
      </w:pPr>
    </w:p>
    <w:p w14:paraId="140BEDF4" w14:textId="77777777" w:rsidR="00293F5A" w:rsidRDefault="00293F5A">
      <w:pPr>
        <w:spacing w:line="280" w:lineRule="atLeast"/>
        <w:jc w:val="both"/>
        <w:rPr>
          <w14:textOutline w14:w="0" w14:cap="flat" w14:cmpd="sng" w14:algn="ctr">
            <w14:noFill/>
            <w14:prstDash w14:val="solid"/>
            <w14:bevel/>
          </w14:textOutline>
        </w:rPr>
      </w:pPr>
    </w:p>
    <w:p w14:paraId="653DFD5C" w14:textId="77777777" w:rsidR="001D027D" w:rsidRPr="001D027D" w:rsidRDefault="001D027D" w:rsidP="001D027D">
      <w:pPr>
        <w:spacing w:line="280" w:lineRule="atLeast"/>
        <w:jc w:val="both"/>
        <w:rPr>
          <w:b/>
          <w:bCs/>
          <w14:textOutline w14:w="0" w14:cap="flat" w14:cmpd="sng" w14:algn="ctr">
            <w14:noFill/>
            <w14:prstDash w14:val="solid"/>
            <w14:bevel/>
          </w14:textOutline>
        </w:rPr>
      </w:pPr>
      <w:r w:rsidRPr="001D027D">
        <w:rPr>
          <w:b/>
          <w:bCs/>
          <w14:textOutline w14:w="0" w14:cap="flat" w14:cmpd="sng" w14:algn="ctr">
            <w14:noFill/>
            <w14:prstDash w14:val="solid"/>
            <w14:bevel/>
          </w14:textOutline>
        </w:rPr>
        <w:t xml:space="preserve">Konkrete Hilfestellungen für langfristige Partnerschaften </w:t>
      </w:r>
    </w:p>
    <w:p w14:paraId="162D9B06" w14:textId="77777777" w:rsidR="001D027D" w:rsidRPr="001D027D" w:rsidRDefault="001D027D" w:rsidP="001D027D">
      <w:pPr>
        <w:spacing w:line="280" w:lineRule="atLeast"/>
        <w:jc w:val="both"/>
        <w:rPr>
          <w:b/>
          <w:bCs/>
          <w14:textOutline w14:w="0" w14:cap="flat" w14:cmpd="sng" w14:algn="ctr">
            <w14:noFill/>
            <w14:prstDash w14:val="solid"/>
            <w14:bevel/>
          </w14:textOutline>
        </w:rPr>
      </w:pPr>
    </w:p>
    <w:p w14:paraId="6EA0FE88" w14:textId="54FB8473" w:rsidR="001D027D" w:rsidRPr="001D027D" w:rsidRDefault="001D027D" w:rsidP="001D027D">
      <w:pPr>
        <w:spacing w:line="280" w:lineRule="atLeast"/>
        <w:jc w:val="both"/>
        <w:rPr>
          <w:bCs/>
          <w14:textOutline w14:w="0" w14:cap="flat" w14:cmpd="sng" w14:algn="ctr">
            <w14:noFill/>
            <w14:prstDash w14:val="solid"/>
            <w14:bevel/>
          </w14:textOutline>
        </w:rPr>
      </w:pPr>
      <w:r w:rsidRPr="001D027D">
        <w:rPr>
          <w:bCs/>
          <w14:textOutline w14:w="0" w14:cap="flat" w14:cmpd="sng" w14:algn="ctr">
            <w14:noFill/>
            <w14:prstDash w14:val="solid"/>
            <w14:bevel/>
          </w14:textOutline>
        </w:rPr>
        <w:t xml:space="preserve">Die Premiere der </w:t>
      </w:r>
      <w:proofErr w:type="spellStart"/>
      <w:proofErr w:type="gramStart"/>
      <w:r w:rsidRPr="001D027D">
        <w:rPr>
          <w:bCs/>
          <w14:textOutline w14:w="0" w14:cap="flat" w14:cmpd="sng" w14:algn="ctr">
            <w14:noFill/>
            <w14:prstDash w14:val="solid"/>
            <w14:bevel/>
          </w14:textOutline>
        </w:rPr>
        <w:t>netze:ON</w:t>
      </w:r>
      <w:proofErr w:type="spellEnd"/>
      <w:proofErr w:type="gramEnd"/>
      <w:r w:rsidRPr="001D027D">
        <w:rPr>
          <w:bCs/>
          <w14:textOutline w14:w="0" w14:cap="flat" w14:cmpd="sng" w14:algn="ctr">
            <w14:noFill/>
            <w14:prstDash w14:val="solid"/>
            <w14:bevel/>
          </w14:textOutline>
        </w:rPr>
        <w:t xml:space="preserve"> wurde sehr gut angenommen. Die Messe war gut besucht. Die thematische Konzentration auf den Infrastrukturwechsel in der Energieversorgung war genau richtig. Bei den Fachbesuchern gibt es viele Fragen zur Energiewende und den Regularien. Wir von Jean Müller konnten an unserem Stand dazu konkrete Hilfestellungen, die weit über den bloßen Ver</w:t>
      </w:r>
      <w:r w:rsidR="007E63F7">
        <w:rPr>
          <w:bCs/>
          <w14:textOutline w14:w="0" w14:cap="flat" w14:cmpd="sng" w14:algn="ctr">
            <w14:noFill/>
            <w14:prstDash w14:val="solid"/>
            <w14:bevel/>
          </w14:textOutline>
        </w:rPr>
        <w:t>k</w:t>
      </w:r>
      <w:r w:rsidRPr="001D027D">
        <w:rPr>
          <w:bCs/>
          <w14:textOutline w14:w="0" w14:cap="flat" w14:cmpd="sng" w14:algn="ctr">
            <w14:noFill/>
            <w14:prstDash w14:val="solid"/>
            <w14:bevel/>
          </w14:textOutline>
        </w:rPr>
        <w:t xml:space="preserve">auf unserer Produkte hinaus gingen, geben. So entstehen für unsere Lösungen langfristige Partnerschaften. Bei der Wiederauflage der </w:t>
      </w:r>
      <w:proofErr w:type="spellStart"/>
      <w:proofErr w:type="gramStart"/>
      <w:r w:rsidRPr="001D027D">
        <w:rPr>
          <w:bCs/>
          <w14:textOutline w14:w="0" w14:cap="flat" w14:cmpd="sng" w14:algn="ctr">
            <w14:noFill/>
            <w14:prstDash w14:val="solid"/>
            <w14:bevel/>
          </w14:textOutline>
        </w:rPr>
        <w:t>netze:ON</w:t>
      </w:r>
      <w:proofErr w:type="spellEnd"/>
      <w:proofErr w:type="gramEnd"/>
      <w:r w:rsidRPr="001D027D">
        <w:rPr>
          <w:bCs/>
          <w14:textOutline w14:w="0" w14:cap="flat" w14:cmpd="sng" w14:algn="ctr">
            <w14:noFill/>
            <w14:prstDash w14:val="solid"/>
            <w14:bevel/>
          </w14:textOutline>
        </w:rPr>
        <w:t xml:space="preserve"> sind wir auf jeden Fall wieder mit dabei. </w:t>
      </w:r>
    </w:p>
    <w:p w14:paraId="3151A0F1" w14:textId="77777777" w:rsidR="001D027D" w:rsidRPr="001D027D" w:rsidRDefault="001D027D" w:rsidP="001D027D">
      <w:pPr>
        <w:spacing w:line="280" w:lineRule="atLeast"/>
        <w:jc w:val="both"/>
        <w:rPr>
          <w:b/>
          <w:bCs/>
          <w14:textOutline w14:w="0" w14:cap="flat" w14:cmpd="sng" w14:algn="ctr">
            <w14:noFill/>
            <w14:prstDash w14:val="solid"/>
            <w14:bevel/>
          </w14:textOutline>
        </w:rPr>
      </w:pPr>
    </w:p>
    <w:p w14:paraId="23980901" w14:textId="77777777" w:rsidR="001D027D" w:rsidRPr="007E63F7" w:rsidRDefault="001D027D" w:rsidP="001D027D">
      <w:pPr>
        <w:spacing w:line="280" w:lineRule="atLeast"/>
        <w:jc w:val="both"/>
        <w:rPr>
          <w:bCs/>
          <w:i/>
          <w:iCs/>
          <w14:textOutline w14:w="0" w14:cap="flat" w14:cmpd="sng" w14:algn="ctr">
            <w14:noFill/>
            <w14:prstDash w14:val="solid"/>
            <w14:bevel/>
          </w14:textOutline>
        </w:rPr>
      </w:pPr>
      <w:r w:rsidRPr="007E63F7">
        <w:rPr>
          <w:bCs/>
          <w:i/>
          <w:iCs/>
          <w14:textOutline w14:w="0" w14:cap="flat" w14:cmpd="sng" w14:algn="ctr">
            <w14:noFill/>
            <w14:prstDash w14:val="solid"/>
            <w14:bevel/>
          </w14:textOutline>
        </w:rPr>
        <w:t xml:space="preserve">Heinz Saure, CEO Jean Müller GmbH </w:t>
      </w:r>
    </w:p>
    <w:p w14:paraId="1A9E41D5" w14:textId="77777777" w:rsidR="001D027D" w:rsidRPr="001D027D" w:rsidRDefault="001D027D" w:rsidP="001D027D">
      <w:pPr>
        <w:spacing w:line="280" w:lineRule="atLeast"/>
        <w:jc w:val="both"/>
        <w:rPr>
          <w:b/>
          <w:bCs/>
          <w:i/>
          <w:iCs/>
          <w14:textOutline w14:w="0" w14:cap="flat" w14:cmpd="sng" w14:algn="ctr">
            <w14:noFill/>
            <w14:prstDash w14:val="solid"/>
            <w14:bevel/>
          </w14:textOutline>
        </w:rPr>
      </w:pPr>
    </w:p>
    <w:p w14:paraId="44505362" w14:textId="77777777" w:rsidR="001D027D" w:rsidRPr="001D027D" w:rsidRDefault="001D027D" w:rsidP="001D027D">
      <w:pPr>
        <w:spacing w:line="280" w:lineRule="atLeast"/>
        <w:jc w:val="both"/>
        <w:rPr>
          <w:b/>
          <w:bCs/>
          <w:i/>
          <w:iCs/>
          <w14:textOutline w14:w="0" w14:cap="flat" w14:cmpd="sng" w14:algn="ctr">
            <w14:noFill/>
            <w14:prstDash w14:val="solid"/>
            <w14:bevel/>
          </w14:textOutline>
        </w:rPr>
      </w:pPr>
    </w:p>
    <w:p w14:paraId="589BA99F" w14:textId="77777777" w:rsidR="001D027D" w:rsidRPr="001D027D" w:rsidRDefault="001D027D" w:rsidP="001D027D">
      <w:pPr>
        <w:spacing w:line="280" w:lineRule="atLeast"/>
        <w:jc w:val="both"/>
        <w:rPr>
          <w:b/>
          <w:bCs/>
          <w14:textOutline w14:w="0" w14:cap="flat" w14:cmpd="sng" w14:algn="ctr">
            <w14:noFill/>
            <w14:prstDash w14:val="solid"/>
            <w14:bevel/>
          </w14:textOutline>
        </w:rPr>
      </w:pPr>
      <w:r w:rsidRPr="001D027D">
        <w:rPr>
          <w:b/>
          <w:bCs/>
          <w14:textOutline w14:w="0" w14:cap="flat" w14:cmpd="sng" w14:algn="ctr">
            <w14:noFill/>
            <w14:prstDash w14:val="solid"/>
            <w14:bevel/>
          </w14:textOutline>
        </w:rPr>
        <w:t>Zielgruppe sehr gut erreicht</w:t>
      </w:r>
    </w:p>
    <w:p w14:paraId="66C71C7D" w14:textId="77777777" w:rsidR="001D027D" w:rsidRPr="001D027D" w:rsidRDefault="001D027D" w:rsidP="001D027D">
      <w:pPr>
        <w:spacing w:line="280" w:lineRule="atLeast"/>
        <w:jc w:val="both"/>
        <w:rPr>
          <w:b/>
          <w:bCs/>
          <w:i/>
          <w:iCs/>
          <w14:textOutline w14:w="0" w14:cap="flat" w14:cmpd="sng" w14:algn="ctr">
            <w14:noFill/>
            <w14:prstDash w14:val="solid"/>
            <w14:bevel/>
          </w14:textOutline>
        </w:rPr>
      </w:pPr>
    </w:p>
    <w:p w14:paraId="7F9CDE8B" w14:textId="77777777" w:rsidR="001D027D" w:rsidRPr="007E63F7" w:rsidRDefault="001D027D" w:rsidP="001D027D">
      <w:pPr>
        <w:spacing w:line="280" w:lineRule="atLeast"/>
        <w:jc w:val="both"/>
        <w:rPr>
          <w:bCs/>
          <w14:textOutline w14:w="0" w14:cap="flat" w14:cmpd="sng" w14:algn="ctr">
            <w14:noFill/>
            <w14:prstDash w14:val="solid"/>
            <w14:bevel/>
          </w14:textOutline>
        </w:rPr>
      </w:pPr>
      <w:r w:rsidRPr="007E63F7">
        <w:rPr>
          <w:bCs/>
          <w14:textOutline w14:w="0" w14:cap="flat" w14:cmpd="sng" w14:algn="ctr">
            <w14:noFill/>
            <w14:prstDash w14:val="solid"/>
            <w14:bevel/>
          </w14:textOutline>
        </w:rPr>
        <w:t xml:space="preserve">Unsere Zielgruppe sind Stadtwerke, Verteilnetzbetreiber und Industriekunden. Genau dafür ist die </w:t>
      </w:r>
      <w:proofErr w:type="spellStart"/>
      <w:proofErr w:type="gramStart"/>
      <w:r w:rsidRPr="007E63F7">
        <w:rPr>
          <w:bCs/>
          <w14:textOutline w14:w="0" w14:cap="flat" w14:cmpd="sng" w14:algn="ctr">
            <w14:noFill/>
            <w14:prstDash w14:val="solid"/>
            <w14:bevel/>
          </w14:textOutline>
        </w:rPr>
        <w:t>netze:On</w:t>
      </w:r>
      <w:proofErr w:type="spellEnd"/>
      <w:proofErr w:type="gramEnd"/>
      <w:r w:rsidRPr="007E63F7">
        <w:rPr>
          <w:bCs/>
          <w14:textOutline w14:w="0" w14:cap="flat" w14:cmpd="sng" w14:algn="ctr">
            <w14:noFill/>
            <w14:prstDash w14:val="solid"/>
            <w14:bevel/>
          </w14:textOutline>
        </w:rPr>
        <w:t xml:space="preserve"> ein neues spannendes Format, bei dem wir auf jeden Fall dabei sein wollten. An unserem Stand konnten wir viele gute Gespräche führen. Wir waren dauerhaft gut ausgelastet. Besonders im Interesse standen das Nachrüsten von Messtechnik im Bestand sowie die Digitalisierung der Ortsnetzstationen im Neubau. Darüber hinaus erhielt unser Vortrag im Fachforum eine sehr gute Resonanz. Wir konnten unsere Zielgruppe in Leipzig sehr gut erreichen und gehen von einer Wiederteilnahme zur nächsten </w:t>
      </w:r>
      <w:proofErr w:type="spellStart"/>
      <w:proofErr w:type="gramStart"/>
      <w:r w:rsidRPr="007E63F7">
        <w:rPr>
          <w:bCs/>
          <w14:textOutline w14:w="0" w14:cap="flat" w14:cmpd="sng" w14:algn="ctr">
            <w14:noFill/>
            <w14:prstDash w14:val="solid"/>
            <w14:bevel/>
          </w14:textOutline>
        </w:rPr>
        <w:t>netze:ON</w:t>
      </w:r>
      <w:proofErr w:type="spellEnd"/>
      <w:proofErr w:type="gramEnd"/>
      <w:r w:rsidRPr="007E63F7">
        <w:rPr>
          <w:bCs/>
          <w14:textOutline w14:w="0" w14:cap="flat" w14:cmpd="sng" w14:algn="ctr">
            <w14:noFill/>
            <w14:prstDash w14:val="solid"/>
            <w14:bevel/>
          </w14:textOutline>
        </w:rPr>
        <w:t xml:space="preserve"> aus. </w:t>
      </w:r>
    </w:p>
    <w:p w14:paraId="4012735B" w14:textId="77777777" w:rsidR="001D027D" w:rsidRPr="001D027D" w:rsidRDefault="001D027D" w:rsidP="001D027D">
      <w:pPr>
        <w:spacing w:line="280" w:lineRule="atLeast"/>
        <w:jc w:val="both"/>
        <w:rPr>
          <w:b/>
          <w:bCs/>
          <w14:textOutline w14:w="0" w14:cap="flat" w14:cmpd="sng" w14:algn="ctr">
            <w14:noFill/>
            <w14:prstDash w14:val="solid"/>
            <w14:bevel/>
          </w14:textOutline>
        </w:rPr>
      </w:pPr>
    </w:p>
    <w:p w14:paraId="1EE04373" w14:textId="77777777" w:rsidR="001D027D" w:rsidRPr="007E63F7" w:rsidRDefault="001D027D" w:rsidP="001D027D">
      <w:pPr>
        <w:spacing w:line="280" w:lineRule="atLeast"/>
        <w:jc w:val="both"/>
        <w:rPr>
          <w:bCs/>
          <w:i/>
          <w:iCs/>
          <w14:textOutline w14:w="0" w14:cap="flat" w14:cmpd="sng" w14:algn="ctr">
            <w14:noFill/>
            <w14:prstDash w14:val="solid"/>
            <w14:bevel/>
          </w14:textOutline>
        </w:rPr>
      </w:pPr>
      <w:r w:rsidRPr="007E63F7">
        <w:rPr>
          <w:bCs/>
          <w:i/>
          <w:iCs/>
          <w14:textOutline w14:w="0" w14:cap="flat" w14:cmpd="sng" w14:algn="ctr">
            <w14:noFill/>
            <w14:prstDash w14:val="solid"/>
            <w14:bevel/>
          </w14:textOutline>
        </w:rPr>
        <w:t xml:space="preserve">Tobias Franz, Vertriebsmanager Ost, </w:t>
      </w:r>
      <w:proofErr w:type="spellStart"/>
      <w:r w:rsidRPr="007E63F7">
        <w:rPr>
          <w:bCs/>
          <w:i/>
          <w:iCs/>
          <w14:textOutline w14:w="0" w14:cap="flat" w14:cmpd="sng" w14:algn="ctr">
            <w14:noFill/>
            <w14:prstDash w14:val="solid"/>
            <w14:bevel/>
          </w14:textOutline>
        </w:rPr>
        <w:t>Janitza</w:t>
      </w:r>
      <w:proofErr w:type="spellEnd"/>
      <w:r w:rsidRPr="007E63F7">
        <w:rPr>
          <w:bCs/>
          <w:i/>
          <w:iCs/>
          <w14:textOutline w14:w="0" w14:cap="flat" w14:cmpd="sng" w14:algn="ctr">
            <w14:noFill/>
            <w14:prstDash w14:val="solid"/>
            <w14:bevel/>
          </w14:textOutline>
        </w:rPr>
        <w:t xml:space="preserve"> </w:t>
      </w:r>
      <w:proofErr w:type="spellStart"/>
      <w:r w:rsidRPr="007E63F7">
        <w:rPr>
          <w:bCs/>
          <w:i/>
          <w:iCs/>
          <w14:textOutline w14:w="0" w14:cap="flat" w14:cmpd="sng" w14:algn="ctr">
            <w14:noFill/>
            <w14:prstDash w14:val="solid"/>
            <w14:bevel/>
          </w14:textOutline>
        </w:rPr>
        <w:t>electronics</w:t>
      </w:r>
      <w:proofErr w:type="spellEnd"/>
      <w:r w:rsidRPr="007E63F7">
        <w:rPr>
          <w:bCs/>
          <w:i/>
          <w:iCs/>
          <w14:textOutline w14:w="0" w14:cap="flat" w14:cmpd="sng" w14:algn="ctr">
            <w14:noFill/>
            <w14:prstDash w14:val="solid"/>
            <w14:bevel/>
          </w14:textOutline>
        </w:rPr>
        <w:t xml:space="preserve"> GmbH</w:t>
      </w:r>
    </w:p>
    <w:p w14:paraId="1C886101" w14:textId="77777777" w:rsidR="001D027D" w:rsidRPr="001D027D" w:rsidRDefault="001D027D" w:rsidP="001D027D">
      <w:pPr>
        <w:spacing w:line="280" w:lineRule="atLeast"/>
        <w:jc w:val="both"/>
        <w:rPr>
          <w:b/>
          <w:bCs/>
          <w:i/>
          <w:iCs/>
          <w14:textOutline w14:w="0" w14:cap="flat" w14:cmpd="sng" w14:algn="ctr">
            <w14:noFill/>
            <w14:prstDash w14:val="solid"/>
            <w14:bevel/>
          </w14:textOutline>
        </w:rPr>
      </w:pPr>
    </w:p>
    <w:p w14:paraId="36FE2F1E" w14:textId="77777777" w:rsidR="001D027D" w:rsidRPr="001D027D" w:rsidRDefault="001D027D" w:rsidP="001D027D">
      <w:pPr>
        <w:spacing w:line="280" w:lineRule="atLeast"/>
        <w:jc w:val="both"/>
        <w:rPr>
          <w:b/>
          <w:bCs/>
          <w:i/>
          <w:iCs/>
          <w14:textOutline w14:w="0" w14:cap="flat" w14:cmpd="sng" w14:algn="ctr">
            <w14:noFill/>
            <w14:prstDash w14:val="solid"/>
            <w14:bevel/>
          </w14:textOutline>
        </w:rPr>
      </w:pPr>
    </w:p>
    <w:p w14:paraId="50625DE0" w14:textId="77777777" w:rsidR="001D027D" w:rsidRPr="001D027D" w:rsidRDefault="001D027D" w:rsidP="001D027D">
      <w:pPr>
        <w:spacing w:line="280" w:lineRule="atLeast"/>
        <w:jc w:val="both"/>
        <w:rPr>
          <w:b/>
          <w:bCs/>
          <w14:textOutline w14:w="0" w14:cap="flat" w14:cmpd="sng" w14:algn="ctr">
            <w14:noFill/>
            <w14:prstDash w14:val="solid"/>
            <w14:bevel/>
          </w14:textOutline>
        </w:rPr>
      </w:pPr>
      <w:r w:rsidRPr="001D027D">
        <w:rPr>
          <w:b/>
          <w:bCs/>
          <w14:textOutline w14:w="0" w14:cap="flat" w14:cmpd="sng" w14:algn="ctr">
            <w14:noFill/>
            <w14:prstDash w14:val="solid"/>
            <w14:bevel/>
          </w14:textOutline>
        </w:rPr>
        <w:t>Sichtbarkeit hergestellt</w:t>
      </w:r>
    </w:p>
    <w:p w14:paraId="68B83B41" w14:textId="77777777" w:rsidR="001D027D" w:rsidRPr="001D027D" w:rsidRDefault="001D027D" w:rsidP="001D027D">
      <w:pPr>
        <w:spacing w:line="280" w:lineRule="atLeast"/>
        <w:jc w:val="both"/>
        <w:rPr>
          <w:b/>
          <w:bCs/>
          <w14:textOutline w14:w="0" w14:cap="flat" w14:cmpd="sng" w14:algn="ctr">
            <w14:noFill/>
            <w14:prstDash w14:val="solid"/>
            <w14:bevel/>
          </w14:textOutline>
        </w:rPr>
      </w:pPr>
    </w:p>
    <w:p w14:paraId="7EC6277E" w14:textId="77777777" w:rsidR="001D027D" w:rsidRPr="007E63F7" w:rsidRDefault="001D027D" w:rsidP="001D027D">
      <w:pPr>
        <w:spacing w:line="280" w:lineRule="atLeast"/>
        <w:jc w:val="both"/>
        <w:rPr>
          <w:bCs/>
          <w14:textOutline w14:w="0" w14:cap="flat" w14:cmpd="sng" w14:algn="ctr">
            <w14:noFill/>
            <w14:prstDash w14:val="solid"/>
            <w14:bevel/>
          </w14:textOutline>
        </w:rPr>
      </w:pPr>
      <w:r w:rsidRPr="007E63F7">
        <w:rPr>
          <w:bCs/>
          <w14:textOutline w14:w="0" w14:cap="flat" w14:cmpd="sng" w14:algn="ctr">
            <w14:noFill/>
            <w14:prstDash w14:val="solid"/>
            <w14:bevel/>
          </w14:textOutline>
        </w:rPr>
        <w:t xml:space="preserve">Als </w:t>
      </w:r>
      <w:proofErr w:type="spellStart"/>
      <w:r w:rsidRPr="007E63F7">
        <w:rPr>
          <w:bCs/>
          <w14:textOutline w14:w="0" w14:cap="flat" w14:cmpd="sng" w14:algn="ctr">
            <w14:noFill/>
            <w14:prstDash w14:val="solid"/>
            <w14:bevel/>
          </w14:textOutline>
        </w:rPr>
        <w:t>envia</w:t>
      </w:r>
      <w:proofErr w:type="spellEnd"/>
      <w:r w:rsidRPr="007E63F7">
        <w:rPr>
          <w:bCs/>
          <w14:textOutline w14:w="0" w14:cap="flat" w14:cmpd="sng" w14:algn="ctr">
            <w14:noFill/>
            <w14:prstDash w14:val="solid"/>
            <w14:bevel/>
          </w14:textOutline>
        </w:rPr>
        <w:t xml:space="preserve"> TEL haben wir gemeinsam mit der MITNETZ STROM am gemeinsamen Stand unserer Firmengruppe unsere Lösungen für Betreiber von Photovoltaikanlagen, den Glasfaserausbau aber auch für </w:t>
      </w:r>
      <w:proofErr w:type="spellStart"/>
      <w:r w:rsidRPr="007E63F7">
        <w:rPr>
          <w:bCs/>
          <w14:textOutline w14:w="0" w14:cap="flat" w14:cmpd="sng" w14:algn="ctr">
            <w14:noFill/>
            <w14:prstDash w14:val="solid"/>
            <w14:bevel/>
          </w14:textOutline>
        </w:rPr>
        <w:t>Submetering</w:t>
      </w:r>
      <w:proofErr w:type="spellEnd"/>
      <w:r w:rsidRPr="007E63F7">
        <w:rPr>
          <w:bCs/>
          <w14:textOutline w14:w="0" w14:cap="flat" w14:cmpd="sng" w14:algn="ctr">
            <w14:noFill/>
            <w14:prstDash w14:val="solid"/>
            <w14:bevel/>
          </w14:textOutline>
        </w:rPr>
        <w:t xml:space="preserve"> beziehungsweise den Smart-Meter-Rollout präsentiert. Gleichzeitig ist es gut gelungen, Azubis über die Arbeit in unseren Unternehmen zu informieren. Auch unser Vortrag im Glasfaserforum wurde gut angenommen. Wichtig war uns, Sichtbarkeit bei unseren Kunden herzustellen. Das ist gelungen.</w:t>
      </w:r>
    </w:p>
    <w:p w14:paraId="12E608C8" w14:textId="77777777" w:rsidR="001D027D" w:rsidRPr="001D027D" w:rsidRDefault="001D027D" w:rsidP="001D027D">
      <w:pPr>
        <w:spacing w:line="280" w:lineRule="atLeast"/>
        <w:jc w:val="both"/>
        <w:rPr>
          <w:b/>
          <w:bCs/>
          <w14:textOutline w14:w="0" w14:cap="flat" w14:cmpd="sng" w14:algn="ctr">
            <w14:noFill/>
            <w14:prstDash w14:val="solid"/>
            <w14:bevel/>
          </w14:textOutline>
        </w:rPr>
      </w:pPr>
    </w:p>
    <w:p w14:paraId="1DEBABD0" w14:textId="77777777" w:rsidR="001D027D" w:rsidRPr="007E63F7" w:rsidRDefault="001D027D" w:rsidP="001D027D">
      <w:pPr>
        <w:spacing w:line="280" w:lineRule="atLeast"/>
        <w:jc w:val="both"/>
        <w:rPr>
          <w:bCs/>
          <w:i/>
          <w:iCs/>
          <w14:textOutline w14:w="0" w14:cap="flat" w14:cmpd="sng" w14:algn="ctr">
            <w14:noFill/>
            <w14:prstDash w14:val="solid"/>
            <w14:bevel/>
          </w14:textOutline>
        </w:rPr>
      </w:pPr>
      <w:r w:rsidRPr="007E63F7">
        <w:rPr>
          <w:bCs/>
          <w:i/>
          <w:iCs/>
          <w14:textOutline w14:w="0" w14:cap="flat" w14:cmpd="sng" w14:algn="ctr">
            <w14:noFill/>
            <w14:prstDash w14:val="solid"/>
            <w14:bevel/>
          </w14:textOutline>
        </w:rPr>
        <w:t xml:space="preserve">Christina </w:t>
      </w:r>
      <w:proofErr w:type="spellStart"/>
      <w:r w:rsidRPr="007E63F7">
        <w:rPr>
          <w:bCs/>
          <w:i/>
          <w:iCs/>
          <w14:textOutline w14:w="0" w14:cap="flat" w14:cmpd="sng" w14:algn="ctr">
            <w14:noFill/>
            <w14:prstDash w14:val="solid"/>
            <w14:bevel/>
          </w14:textOutline>
        </w:rPr>
        <w:t>Winne</w:t>
      </w:r>
      <w:proofErr w:type="spellEnd"/>
      <w:r w:rsidRPr="007E63F7">
        <w:rPr>
          <w:bCs/>
          <w:i/>
          <w:iCs/>
          <w14:textOutline w14:w="0" w14:cap="flat" w14:cmpd="sng" w14:algn="ctr">
            <w14:noFill/>
            <w14:prstDash w14:val="solid"/>
            <w14:bevel/>
          </w14:textOutline>
        </w:rPr>
        <w:t xml:space="preserve">, Gruppenleiterin Vertrieb, </w:t>
      </w:r>
      <w:proofErr w:type="spellStart"/>
      <w:r w:rsidRPr="007E63F7">
        <w:rPr>
          <w:bCs/>
          <w:i/>
          <w:iCs/>
          <w14:textOutline w14:w="0" w14:cap="flat" w14:cmpd="sng" w14:algn="ctr">
            <w14:noFill/>
            <w14:prstDash w14:val="solid"/>
            <w14:bevel/>
          </w14:textOutline>
        </w:rPr>
        <w:t>envia</w:t>
      </w:r>
      <w:proofErr w:type="spellEnd"/>
      <w:r w:rsidRPr="007E63F7">
        <w:rPr>
          <w:bCs/>
          <w:i/>
          <w:iCs/>
          <w14:textOutline w14:w="0" w14:cap="flat" w14:cmpd="sng" w14:algn="ctr">
            <w14:noFill/>
            <w14:prstDash w14:val="solid"/>
            <w14:bevel/>
          </w14:textOutline>
        </w:rPr>
        <w:t xml:space="preserve"> TEL GmbH</w:t>
      </w:r>
    </w:p>
    <w:p w14:paraId="752B0527" w14:textId="77777777" w:rsidR="001D027D" w:rsidRPr="001D027D" w:rsidRDefault="001D027D" w:rsidP="001D027D">
      <w:pPr>
        <w:spacing w:line="280" w:lineRule="atLeast"/>
        <w:jc w:val="both"/>
        <w:rPr>
          <w:b/>
          <w:bCs/>
          <w:i/>
          <w:iCs/>
          <w14:textOutline w14:w="0" w14:cap="flat" w14:cmpd="sng" w14:algn="ctr">
            <w14:noFill/>
            <w14:prstDash w14:val="solid"/>
            <w14:bevel/>
          </w14:textOutline>
        </w:rPr>
      </w:pPr>
    </w:p>
    <w:p w14:paraId="0E71AB06" w14:textId="77777777" w:rsidR="001D027D" w:rsidRPr="001D027D" w:rsidRDefault="001D027D" w:rsidP="001D027D">
      <w:pPr>
        <w:spacing w:line="280" w:lineRule="atLeast"/>
        <w:jc w:val="both"/>
        <w:rPr>
          <w:b/>
          <w:bCs/>
          <w:i/>
          <w:iCs/>
          <w14:textOutline w14:w="0" w14:cap="flat" w14:cmpd="sng" w14:algn="ctr">
            <w14:noFill/>
            <w14:prstDash w14:val="solid"/>
            <w14:bevel/>
          </w14:textOutline>
        </w:rPr>
      </w:pPr>
    </w:p>
    <w:p w14:paraId="31F41D44" w14:textId="77777777" w:rsidR="001D027D" w:rsidRPr="001D027D" w:rsidRDefault="001D027D" w:rsidP="001D027D">
      <w:pPr>
        <w:spacing w:line="280" w:lineRule="atLeast"/>
        <w:jc w:val="both"/>
        <w:rPr>
          <w:b/>
          <w:bCs/>
          <w14:textOutline w14:w="0" w14:cap="flat" w14:cmpd="sng" w14:algn="ctr">
            <w14:noFill/>
            <w14:prstDash w14:val="solid"/>
            <w14:bevel/>
          </w14:textOutline>
        </w:rPr>
      </w:pPr>
      <w:r w:rsidRPr="001D027D">
        <w:rPr>
          <w:b/>
          <w:bCs/>
          <w14:textOutline w14:w="0" w14:cap="flat" w14:cmpd="sng" w14:algn="ctr">
            <w14:noFill/>
            <w14:prstDash w14:val="solid"/>
            <w14:bevel/>
          </w14:textOutline>
        </w:rPr>
        <w:t>Standerweiterung geplant</w:t>
      </w:r>
    </w:p>
    <w:p w14:paraId="7D1388E6" w14:textId="77777777" w:rsidR="001D027D" w:rsidRPr="001D027D" w:rsidRDefault="001D027D" w:rsidP="001D027D">
      <w:pPr>
        <w:spacing w:line="280" w:lineRule="atLeast"/>
        <w:jc w:val="both"/>
        <w:rPr>
          <w:b/>
          <w:bCs/>
          <w14:textOutline w14:w="0" w14:cap="flat" w14:cmpd="sng" w14:algn="ctr">
            <w14:noFill/>
            <w14:prstDash w14:val="solid"/>
            <w14:bevel/>
          </w14:textOutline>
        </w:rPr>
      </w:pPr>
    </w:p>
    <w:p w14:paraId="7177DF88" w14:textId="50150379" w:rsidR="001D027D" w:rsidRPr="007E63F7" w:rsidRDefault="001D027D" w:rsidP="001D027D">
      <w:pPr>
        <w:spacing w:line="280" w:lineRule="atLeast"/>
        <w:jc w:val="both"/>
        <w:rPr>
          <w:bCs/>
          <w14:textOutline w14:w="0" w14:cap="flat" w14:cmpd="sng" w14:algn="ctr">
            <w14:noFill/>
            <w14:prstDash w14:val="solid"/>
            <w14:bevel/>
          </w14:textOutline>
        </w:rPr>
      </w:pPr>
      <w:r w:rsidRPr="007E63F7">
        <w:rPr>
          <w:bCs/>
          <w14:textOutline w14:w="0" w14:cap="flat" w14:cmpd="sng" w14:algn="ctr">
            <w14:noFill/>
            <w14:prstDash w14:val="solid"/>
            <w14:bevel/>
          </w14:textOutline>
        </w:rPr>
        <w:t xml:space="preserve">Als Distributor von Telekommunikationsprodukten ist die </w:t>
      </w:r>
      <w:proofErr w:type="spellStart"/>
      <w:proofErr w:type="gramStart"/>
      <w:r w:rsidRPr="007E63F7">
        <w:rPr>
          <w:bCs/>
          <w14:textOutline w14:w="0" w14:cap="flat" w14:cmpd="sng" w14:algn="ctr">
            <w14:noFill/>
            <w14:prstDash w14:val="solid"/>
            <w14:bevel/>
          </w14:textOutline>
        </w:rPr>
        <w:t>netze:ON</w:t>
      </w:r>
      <w:proofErr w:type="spellEnd"/>
      <w:proofErr w:type="gramEnd"/>
      <w:r w:rsidRPr="007E63F7">
        <w:rPr>
          <w:bCs/>
          <w14:textOutline w14:w="0" w14:cap="flat" w14:cmpd="sng" w14:algn="ctr">
            <w14:noFill/>
            <w14:prstDash w14:val="solid"/>
            <w14:bevel/>
          </w14:textOutline>
        </w:rPr>
        <w:t xml:space="preserve"> die richtige Veranstaltung für uns. Da wir aus der Region kommen und auch unser Wettbewerb vertreten ist, war von Anfang an klar, dass wir uns auf der Leipziger Messe präsentieren wollen. Gerade beim Thema Netzausbau unter dem Schlagwort FTTX (</w:t>
      </w:r>
      <w:proofErr w:type="spellStart"/>
      <w:r w:rsidRPr="007E63F7">
        <w:rPr>
          <w:bCs/>
          <w14:textOutline w14:w="0" w14:cap="flat" w14:cmpd="sng" w14:algn="ctr">
            <w14:noFill/>
            <w14:prstDash w14:val="solid"/>
            <w14:bevel/>
          </w14:textOutline>
        </w:rPr>
        <w:t>fibre</w:t>
      </w:r>
      <w:proofErr w:type="spellEnd"/>
      <w:r w:rsidRPr="007E63F7">
        <w:rPr>
          <w:bCs/>
          <w14:textOutline w14:w="0" w14:cap="flat" w14:cmpd="sng" w14:algn="ctr">
            <w14:noFill/>
            <w14:prstDash w14:val="solid"/>
            <w14:bevel/>
          </w14:textOutline>
        </w:rPr>
        <w:t xml:space="preserve"> </w:t>
      </w:r>
      <w:proofErr w:type="spellStart"/>
      <w:r w:rsidRPr="007E63F7">
        <w:rPr>
          <w:bCs/>
          <w14:textOutline w14:w="0" w14:cap="flat" w14:cmpd="sng" w14:algn="ctr">
            <w14:noFill/>
            <w14:prstDash w14:val="solid"/>
            <w14:bevel/>
          </w14:textOutline>
        </w:rPr>
        <w:t>to</w:t>
      </w:r>
      <w:proofErr w:type="spellEnd"/>
      <w:r w:rsidRPr="007E63F7">
        <w:rPr>
          <w:bCs/>
          <w14:textOutline w14:w="0" w14:cap="flat" w14:cmpd="sng" w14:algn="ctr">
            <w14:noFill/>
            <w14:prstDash w14:val="solid"/>
            <w14:bevel/>
          </w14:textOutline>
        </w:rPr>
        <w:t xml:space="preserve"> </w:t>
      </w:r>
      <w:proofErr w:type="spellStart"/>
      <w:r w:rsidRPr="007E63F7">
        <w:rPr>
          <w:bCs/>
          <w14:textOutline w14:w="0" w14:cap="flat" w14:cmpd="sng" w14:algn="ctr">
            <w14:noFill/>
            <w14:prstDash w14:val="solid"/>
            <w14:bevel/>
          </w14:textOutline>
        </w:rPr>
        <w:t>the</w:t>
      </w:r>
      <w:proofErr w:type="spellEnd"/>
      <w:r w:rsidRPr="007E63F7">
        <w:rPr>
          <w:bCs/>
          <w14:textOutline w14:w="0" w14:cap="flat" w14:cmpd="sng" w14:algn="ctr">
            <w14:noFill/>
            <w14:prstDash w14:val="solid"/>
            <w14:bevel/>
          </w14:textOutline>
        </w:rPr>
        <w:t xml:space="preserve"> x) haben wir die passenden Netzwerkkomponenten und treffen auf der </w:t>
      </w:r>
      <w:proofErr w:type="spellStart"/>
      <w:proofErr w:type="gramStart"/>
      <w:r w:rsidRPr="007E63F7">
        <w:rPr>
          <w:bCs/>
          <w14:textOutline w14:w="0" w14:cap="flat" w14:cmpd="sng" w14:algn="ctr">
            <w14:noFill/>
            <w14:prstDash w14:val="solid"/>
            <w14:bevel/>
          </w14:textOutline>
        </w:rPr>
        <w:t>netze:ON</w:t>
      </w:r>
      <w:proofErr w:type="spellEnd"/>
      <w:proofErr w:type="gramEnd"/>
      <w:r w:rsidRPr="007E63F7">
        <w:rPr>
          <w:bCs/>
          <w14:textOutline w14:w="0" w14:cap="flat" w14:cmpd="sng" w14:algn="ctr">
            <w14:noFill/>
            <w14:prstDash w14:val="solid"/>
            <w14:bevel/>
          </w14:textOutline>
        </w:rPr>
        <w:t xml:space="preserve"> unsere Zielgruppe. Mit Netzbetreibern, Vertretern von Stadtwerken, Installationsfirmen und Planern konnten wir tiefgehende Gespräche führen. Zur nächsten </w:t>
      </w:r>
      <w:proofErr w:type="spellStart"/>
      <w:proofErr w:type="gramStart"/>
      <w:r w:rsidRPr="007E63F7">
        <w:rPr>
          <w:bCs/>
          <w14:textOutline w14:w="0" w14:cap="flat" w14:cmpd="sng" w14:algn="ctr">
            <w14:noFill/>
            <w14:prstDash w14:val="solid"/>
            <w14:bevel/>
          </w14:textOutline>
        </w:rPr>
        <w:t>netze:ON</w:t>
      </w:r>
      <w:proofErr w:type="spellEnd"/>
      <w:proofErr w:type="gramEnd"/>
      <w:r w:rsidRPr="007E63F7">
        <w:rPr>
          <w:bCs/>
          <w14:textOutline w14:w="0" w14:cap="flat" w14:cmpd="sng" w14:algn="ctr">
            <w14:noFill/>
            <w14:prstDash w14:val="solid"/>
            <w14:bevel/>
          </w14:textOutline>
        </w:rPr>
        <w:t xml:space="preserve"> überlegen wir mit einem größeren Stand vertreten zu sein. </w:t>
      </w:r>
    </w:p>
    <w:p w14:paraId="1EC7478A" w14:textId="77777777" w:rsidR="001D027D" w:rsidRPr="001D027D" w:rsidRDefault="001D027D" w:rsidP="001D027D">
      <w:pPr>
        <w:spacing w:line="280" w:lineRule="atLeast"/>
        <w:jc w:val="both"/>
        <w:rPr>
          <w:b/>
          <w:bCs/>
          <w:i/>
          <w:iCs/>
          <w14:textOutline w14:w="0" w14:cap="flat" w14:cmpd="sng" w14:algn="ctr">
            <w14:noFill/>
            <w14:prstDash w14:val="solid"/>
            <w14:bevel/>
          </w14:textOutline>
        </w:rPr>
      </w:pPr>
    </w:p>
    <w:p w14:paraId="5E103898" w14:textId="77777777" w:rsidR="001D027D" w:rsidRPr="007E63F7" w:rsidRDefault="001D027D" w:rsidP="001D027D">
      <w:pPr>
        <w:spacing w:line="280" w:lineRule="atLeast"/>
        <w:jc w:val="both"/>
        <w:rPr>
          <w:bCs/>
          <w14:textOutline w14:w="0" w14:cap="flat" w14:cmpd="sng" w14:algn="ctr">
            <w14:noFill/>
            <w14:prstDash w14:val="solid"/>
            <w14:bevel/>
          </w14:textOutline>
        </w:rPr>
      </w:pPr>
      <w:r w:rsidRPr="007E63F7">
        <w:rPr>
          <w:bCs/>
          <w:i/>
          <w:iCs/>
          <w14:textOutline w14:w="0" w14:cap="flat" w14:cmpd="sng" w14:algn="ctr">
            <w14:noFill/>
            <w14:prstDash w14:val="solid"/>
            <w14:bevel/>
          </w14:textOutline>
        </w:rPr>
        <w:t xml:space="preserve">Michael Bode, Vertriebsinnendienst, </w:t>
      </w:r>
      <w:proofErr w:type="spellStart"/>
      <w:r w:rsidRPr="007E63F7">
        <w:rPr>
          <w:bCs/>
          <w:i/>
          <w:iCs/>
          <w14:textOutline w14:w="0" w14:cap="flat" w14:cmpd="sng" w14:algn="ctr">
            <w14:noFill/>
            <w14:prstDash w14:val="solid"/>
            <w14:bevel/>
          </w14:textOutline>
        </w:rPr>
        <w:t>Amadys</w:t>
      </w:r>
      <w:proofErr w:type="spellEnd"/>
      <w:r w:rsidRPr="007E63F7">
        <w:rPr>
          <w:bCs/>
          <w:i/>
          <w:iCs/>
          <w14:textOutline w14:w="0" w14:cap="flat" w14:cmpd="sng" w14:algn="ctr">
            <w14:noFill/>
            <w14:prstDash w14:val="solid"/>
            <w14:bevel/>
          </w14:textOutline>
        </w:rPr>
        <w:t xml:space="preserve"> Telecom Germany GmbH</w:t>
      </w:r>
    </w:p>
    <w:p w14:paraId="315713B9" w14:textId="2FB903DD" w:rsidR="00660EE0" w:rsidRDefault="00660EE0">
      <w:pPr>
        <w:spacing w:line="280" w:lineRule="atLeast"/>
        <w:jc w:val="both"/>
        <w:rPr>
          <w14:textOutline w14:w="0" w14:cap="flat" w14:cmpd="sng" w14:algn="ctr">
            <w14:noFill/>
            <w14:prstDash w14:val="solid"/>
            <w14:bevel/>
          </w14:textOutline>
        </w:rPr>
      </w:pPr>
    </w:p>
    <w:p w14:paraId="67D60216" w14:textId="77777777" w:rsidR="00660EE0" w:rsidRPr="00A66A0C" w:rsidRDefault="00660EE0">
      <w:pPr>
        <w:spacing w:line="280" w:lineRule="atLeast"/>
        <w:jc w:val="both"/>
        <w:rPr>
          <w14:textOutline w14:w="0" w14:cap="flat" w14:cmpd="sng" w14:algn="ctr">
            <w14:noFill/>
            <w14:prstDash w14:val="solid"/>
            <w14:bevel/>
          </w14:textOutline>
        </w:rPr>
      </w:pPr>
    </w:p>
    <w:p w14:paraId="06F6F7B0" w14:textId="77777777" w:rsidR="00827F6D" w:rsidRDefault="000416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b/>
          <w:bCs/>
        </w:rPr>
      </w:pPr>
      <w:r>
        <w:rPr>
          <w:b/>
          <w:bCs/>
        </w:rPr>
        <w:t>Im Internet:</w:t>
      </w:r>
    </w:p>
    <w:p w14:paraId="4B88BDEE" w14:textId="47B3266A" w:rsidR="00827F6D" w:rsidRDefault="000558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rPr>
      </w:pPr>
      <w:hyperlink r:id="rId7" w:history="1">
        <w:r w:rsidR="00041630">
          <w:rPr>
            <w:rStyle w:val="Hyperlink0"/>
          </w:rPr>
          <w:t>www.efa-messe.com</w:t>
        </w:r>
      </w:hyperlink>
    </w:p>
    <w:p w14:paraId="3ED5809B" w14:textId="38366BA3" w:rsidR="00452F52" w:rsidRDefault="00452F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rPr>
      </w:pPr>
      <w:r w:rsidRPr="00452F52">
        <w:rPr>
          <w:rStyle w:val="Hyperlink0"/>
        </w:rPr>
        <w:t>https://www.instagram.com/efa.on/</w:t>
      </w:r>
    </w:p>
    <w:p w14:paraId="57EB26A1" w14:textId="77777777" w:rsidR="00827F6D" w:rsidRDefault="000558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Ohne"/>
          <w:u w:val="single"/>
        </w:rPr>
      </w:pPr>
      <w:hyperlink r:id="rId8" w:history="1">
        <w:r w:rsidR="00041630">
          <w:rPr>
            <w:rStyle w:val="Hyperlink0"/>
          </w:rPr>
          <w:t>www.facebook.com/efaleipzig</w:t>
        </w:r>
      </w:hyperlink>
    </w:p>
    <w:p w14:paraId="7335E027" w14:textId="50DA2505" w:rsidR="00827F6D" w:rsidRDefault="000558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Ohne"/>
          <w:u w:val="single"/>
        </w:rPr>
      </w:pPr>
      <w:hyperlink r:id="rId9" w:history="1">
        <w:r w:rsidR="00452F52" w:rsidRPr="00C357AB">
          <w:rPr>
            <w:rStyle w:val="Hyperlink"/>
          </w:rPr>
          <w:t>www.linkedin.com/showcase/efa-leipzig</w:t>
        </w:r>
      </w:hyperlink>
    </w:p>
    <w:p w14:paraId="6879C7C8" w14:textId="77777777" w:rsidR="00452F52" w:rsidRDefault="00452F52" w:rsidP="00452F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14:textOutline w14:w="0" w14:cap="flat" w14:cmpd="sng" w14:algn="ctr">
            <w14:noFill/>
            <w14:prstDash w14:val="solid"/>
            <w14:bevel/>
          </w14:textOutline>
        </w:rPr>
      </w:pPr>
      <w:r>
        <w:rPr>
          <w:rStyle w:val="Hyperlink0"/>
        </w:rPr>
        <w:t>www.netze-on.de</w:t>
      </w:r>
    </w:p>
    <w:p w14:paraId="5F046C14" w14:textId="77777777" w:rsidR="00452F52" w:rsidRDefault="00452F52" w:rsidP="00452F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0"/>
          <w14:textOutline w14:w="0" w14:cap="flat" w14:cmpd="sng" w14:algn="ctr">
            <w14:noFill/>
            <w14:prstDash w14:val="solid"/>
            <w14:bevel/>
          </w14:textOutline>
        </w:rPr>
      </w:pPr>
      <w:r>
        <w:rPr>
          <w:rStyle w:val="Hyperlink00"/>
        </w:rPr>
        <w:t>www.linkedin.com/showcase/netze-on</w:t>
      </w:r>
    </w:p>
    <w:p w14:paraId="28FB3246" w14:textId="77777777" w:rsidR="00452F52" w:rsidRDefault="00452F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Ohne"/>
          <w:u w:val="single"/>
        </w:rPr>
      </w:pPr>
    </w:p>
    <w:p w14:paraId="74E5270F" w14:textId="77777777" w:rsidR="00827F6D" w:rsidRDefault="00827F6D">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Style w:val="Ohne"/>
        </w:rPr>
      </w:pPr>
    </w:p>
    <w:p w14:paraId="16186410" w14:textId="77777777" w:rsidR="00827F6D"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b/>
          <w:bCs/>
        </w:rPr>
      </w:pPr>
      <w:r>
        <w:rPr>
          <w:rStyle w:val="Ohne"/>
          <w:b/>
          <w:bCs/>
          <w:sz w:val="20"/>
          <w:szCs w:val="20"/>
        </w:rPr>
        <w:t xml:space="preserve">Über die </w:t>
      </w:r>
      <w:proofErr w:type="spellStart"/>
      <w:r>
        <w:rPr>
          <w:rStyle w:val="Ohne"/>
          <w:b/>
          <w:bCs/>
          <w:sz w:val="20"/>
          <w:szCs w:val="20"/>
        </w:rPr>
        <w:t>efa:ON</w:t>
      </w:r>
      <w:proofErr w:type="spellEnd"/>
    </w:p>
    <w:p w14:paraId="40C365CC" w14:textId="77777777" w:rsidR="00827F6D"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sz w:val="20"/>
          <w:szCs w:val="20"/>
        </w:rPr>
      </w:pPr>
      <w:r>
        <w:rPr>
          <w:rStyle w:val="Ohne"/>
          <w:sz w:val="20"/>
          <w:szCs w:val="20"/>
        </w:rPr>
        <w:t xml:space="preserve">Seit 1990 ist die </w:t>
      </w:r>
      <w:proofErr w:type="spellStart"/>
      <w:r>
        <w:rPr>
          <w:rStyle w:val="Ohne"/>
          <w:sz w:val="20"/>
          <w:szCs w:val="20"/>
        </w:rPr>
        <w:t>efa:ON</w:t>
      </w:r>
      <w:proofErr w:type="spellEnd"/>
      <w:r>
        <w:rPr>
          <w:rStyle w:val="Ohne"/>
          <w:sz w:val="20"/>
          <w:szCs w:val="20"/>
        </w:rPr>
        <w:t xml:space="preserve"> die Fachmesse für Elektro-, Gebäude- und Lichttechnik in Mitteldeutschland und den angrenzenden Regionen. Sie ist die zentrale Informations- und Kommunikationsplattform für Handwerk, Industrie, Handel, Planer, Architekten und Ingenieure sowie Gebäudebetreiber und Investoren. Neben dem Ausstellerangebot bietet die </w:t>
      </w:r>
      <w:proofErr w:type="spellStart"/>
      <w:r>
        <w:rPr>
          <w:rStyle w:val="Ohne"/>
          <w:sz w:val="20"/>
          <w:szCs w:val="20"/>
        </w:rPr>
        <w:t>efa:ON</w:t>
      </w:r>
      <w:proofErr w:type="spellEnd"/>
      <w:r>
        <w:rPr>
          <w:rStyle w:val="Ohne"/>
          <w:sz w:val="20"/>
          <w:szCs w:val="20"/>
        </w:rPr>
        <w:t xml:space="preserve"> in Fachveranstaltungen aktuelle Informationen für erfahrene Fachleute sowie für den Branchennachwuchs. Getragen wird die </w:t>
      </w:r>
      <w:proofErr w:type="spellStart"/>
      <w:r>
        <w:rPr>
          <w:rStyle w:val="Ohne"/>
          <w:sz w:val="20"/>
          <w:szCs w:val="20"/>
        </w:rPr>
        <w:t>efa:ON</w:t>
      </w:r>
      <w:proofErr w:type="spellEnd"/>
      <w:r>
        <w:rPr>
          <w:rStyle w:val="Ohne"/>
          <w:sz w:val="20"/>
          <w:szCs w:val="20"/>
        </w:rPr>
        <w:t xml:space="preserve"> vom Fachverband Elektro- und Informationstechnik Sachsen / Thüringen sowie dem Landesinnungsverband Sachsen-Anhalt der Elektrohandwerke. 2019 verzeichnete sie gemeinsam mit der HIVOLTEC über 230 Aussteller, darunter viele Weltmarktführer der Branche, und 12.260 Besucher. Ab 2023 findet parallel zur </w:t>
      </w:r>
      <w:proofErr w:type="spellStart"/>
      <w:r>
        <w:rPr>
          <w:rStyle w:val="Ohne"/>
          <w:sz w:val="20"/>
          <w:szCs w:val="20"/>
        </w:rPr>
        <w:t>efa:ON</w:t>
      </w:r>
      <w:proofErr w:type="spellEnd"/>
      <w:r>
        <w:rPr>
          <w:rStyle w:val="Ohne"/>
          <w:sz w:val="20"/>
          <w:szCs w:val="20"/>
        </w:rPr>
        <w:t xml:space="preserve"> die </w:t>
      </w:r>
      <w:proofErr w:type="spellStart"/>
      <w:r>
        <w:rPr>
          <w:rStyle w:val="Ohne"/>
          <w:sz w:val="20"/>
          <w:szCs w:val="20"/>
        </w:rPr>
        <w:t>netze:ON</w:t>
      </w:r>
      <w:proofErr w:type="spellEnd"/>
      <w:r>
        <w:rPr>
          <w:rStyle w:val="Ohne"/>
          <w:sz w:val="20"/>
          <w:szCs w:val="20"/>
        </w:rPr>
        <w:t xml:space="preserve"> statt, die neue Fachmesse für Energietechnik, Verteil- und Kommunikationsnetze.</w:t>
      </w:r>
    </w:p>
    <w:p w14:paraId="23250E7D" w14:textId="77777777" w:rsidR="00827F6D" w:rsidRDefault="00827F6D">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sz w:val="20"/>
          <w:szCs w:val="20"/>
        </w:rPr>
      </w:pPr>
    </w:p>
    <w:p w14:paraId="5FA9A0E8" w14:textId="77777777" w:rsidR="00141AF9" w:rsidRDefault="00141AF9" w:rsidP="00141AF9">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b/>
          <w:bCs/>
          <w:sz w:val="20"/>
          <w:szCs w:val="20"/>
          <w14:textOutline w14:w="0" w14:cap="flat" w14:cmpd="sng" w14:algn="ctr">
            <w14:noFill/>
            <w14:prstDash w14:val="solid"/>
            <w14:bevel/>
          </w14:textOutline>
        </w:rPr>
      </w:pPr>
      <w:bookmarkStart w:id="8" w:name="_Hlk108422811"/>
      <w:r>
        <w:rPr>
          <w:b/>
          <w:bCs/>
          <w:sz w:val="20"/>
          <w:szCs w:val="20"/>
        </w:rPr>
        <w:t xml:space="preserve">Über die </w:t>
      </w:r>
      <w:proofErr w:type="spellStart"/>
      <w:r>
        <w:rPr>
          <w:b/>
          <w:bCs/>
          <w:sz w:val="20"/>
          <w:szCs w:val="20"/>
        </w:rPr>
        <w:t>netze:ON</w:t>
      </w:r>
      <w:proofErr w:type="spellEnd"/>
    </w:p>
    <w:p w14:paraId="098ED9C6" w14:textId="77777777" w:rsidR="00141AF9" w:rsidRDefault="00141AF9" w:rsidP="00141AF9">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sz w:val="20"/>
          <w:szCs w:val="20"/>
        </w:rPr>
      </w:pPr>
      <w:r>
        <w:rPr>
          <w:sz w:val="20"/>
          <w:szCs w:val="20"/>
        </w:rPr>
        <w:t xml:space="preserve">Als Fachmesse für Energietechnik, Verteil- und Breitbandnetze greift die </w:t>
      </w:r>
      <w:proofErr w:type="spellStart"/>
      <w:r>
        <w:rPr>
          <w:sz w:val="20"/>
          <w:szCs w:val="20"/>
        </w:rPr>
        <w:t>netze:ON</w:t>
      </w:r>
      <w:proofErr w:type="spellEnd"/>
      <w:r>
        <w:rPr>
          <w:sz w:val="20"/>
          <w:szCs w:val="20"/>
        </w:rPr>
        <w:t xml:space="preserve"> das gesamte Spektrum von der Netztechnik bis hin zum Netzmanagement auf und bildet es ganzheitlich ab. Hersteller und Dienstleister aus den Bereichen Netztechnik, -management und -digitalisierung treffen auf Netzbetreiber, Stadtwerke, Kraftwerks- und Anlagenbetreiber sowie Betreiber von Industrie- und Gewerbekomplexen. Präsentiert wird eine Vielzahl an technologischen Lösungen und Innovationen, die für einen hohen Praxisbezug sorgen. Das Fachprogramm liefert wichtige Impulse für strategische und politische Diskussionen. Die </w:t>
      </w:r>
      <w:proofErr w:type="spellStart"/>
      <w:r>
        <w:rPr>
          <w:sz w:val="20"/>
          <w:szCs w:val="20"/>
        </w:rPr>
        <w:t>netze:ON</w:t>
      </w:r>
      <w:proofErr w:type="spellEnd"/>
      <w:r>
        <w:rPr>
          <w:sz w:val="20"/>
          <w:szCs w:val="20"/>
        </w:rPr>
        <w:t xml:space="preserve"> findet parallel zur etablierten Fachmesse für Elektro- und Gebäudetechnik </w:t>
      </w:r>
      <w:proofErr w:type="spellStart"/>
      <w:r>
        <w:rPr>
          <w:sz w:val="20"/>
          <w:szCs w:val="20"/>
        </w:rPr>
        <w:t>efa</w:t>
      </w:r>
      <w:proofErr w:type="spellEnd"/>
      <w:r>
        <w:rPr>
          <w:sz w:val="20"/>
          <w:szCs w:val="20"/>
        </w:rPr>
        <w:t xml:space="preserve"> statt. Gemeinsam bildet das </w:t>
      </w:r>
      <w:proofErr w:type="spellStart"/>
      <w:r>
        <w:rPr>
          <w:sz w:val="20"/>
          <w:szCs w:val="20"/>
        </w:rPr>
        <w:t>Messeduo</w:t>
      </w:r>
      <w:proofErr w:type="spellEnd"/>
      <w:r>
        <w:rPr>
          <w:sz w:val="20"/>
          <w:szCs w:val="20"/>
        </w:rPr>
        <w:t xml:space="preserve"> künftig die Gesamtheit der Elektro- und Energietechnik ab.</w:t>
      </w:r>
    </w:p>
    <w:p w14:paraId="48452D36" w14:textId="77777777" w:rsidR="00141AF9" w:rsidRDefault="00141AF9" w:rsidP="00141AF9">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sz w:val="20"/>
          <w:szCs w:val="20"/>
        </w:rPr>
      </w:pPr>
    </w:p>
    <w:p w14:paraId="20E457DF" w14:textId="77777777" w:rsidR="00827F6D" w:rsidRDefault="000416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b/>
          <w:bCs/>
          <w:sz w:val="20"/>
          <w:szCs w:val="20"/>
        </w:rPr>
      </w:pPr>
      <w:r>
        <w:rPr>
          <w:rStyle w:val="Ohne"/>
          <w:b/>
          <w:bCs/>
          <w:sz w:val="20"/>
          <w:szCs w:val="20"/>
        </w:rPr>
        <w:t>Über die Leipziger Messe</w:t>
      </w:r>
      <w:bookmarkEnd w:id="8"/>
    </w:p>
    <w:p w14:paraId="730BC506" w14:textId="77777777" w:rsidR="00827F6D" w:rsidRDefault="000416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sz w:val="20"/>
          <w:szCs w:val="20"/>
        </w:rPr>
      </w:pPr>
      <w:r>
        <w:rPr>
          <w:rStyle w:val="Ohne"/>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Pr>
          <w:rStyle w:val="Ohne"/>
          <w:sz w:val="20"/>
          <w:szCs w:val="20"/>
        </w:rPr>
        <w:t>Congress</w:t>
      </w:r>
      <w:proofErr w:type="spellEnd"/>
      <w:r>
        <w:rPr>
          <w:rStyle w:val="Ohne"/>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25926E2B" w14:textId="77777777" w:rsidR="00827F6D" w:rsidRDefault="00827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sz w:val="20"/>
          <w:szCs w:val="20"/>
        </w:rPr>
      </w:pPr>
    </w:p>
    <w:p w14:paraId="7D992C2D" w14:textId="77777777" w:rsidR="00827F6D" w:rsidRDefault="00041630">
      <w:pPr>
        <w:tabs>
          <w:tab w:val="left" w:pos="7714"/>
        </w:tabs>
        <w:jc w:val="both"/>
        <w:rPr>
          <w:rStyle w:val="Ohne"/>
          <w:b/>
          <w:bCs/>
          <w:sz w:val="20"/>
          <w:szCs w:val="20"/>
        </w:rPr>
      </w:pPr>
      <w:r>
        <w:rPr>
          <w:rStyle w:val="Ohne"/>
          <w:b/>
          <w:bCs/>
          <w:sz w:val="20"/>
          <w:szCs w:val="20"/>
        </w:rPr>
        <w:t>Ansprechpartner für die Presse:</w:t>
      </w:r>
    </w:p>
    <w:p w14:paraId="7840C244" w14:textId="77777777" w:rsidR="00827F6D" w:rsidRDefault="00041630">
      <w:pPr>
        <w:tabs>
          <w:tab w:val="left" w:pos="7714"/>
        </w:tabs>
        <w:jc w:val="both"/>
        <w:rPr>
          <w:rStyle w:val="Ohne"/>
          <w:sz w:val="20"/>
          <w:szCs w:val="20"/>
        </w:rPr>
      </w:pPr>
      <w:r>
        <w:rPr>
          <w:rStyle w:val="Ohne"/>
          <w:sz w:val="20"/>
          <w:szCs w:val="20"/>
        </w:rPr>
        <w:t>Leipziger Messe</w:t>
      </w:r>
    </w:p>
    <w:p w14:paraId="676997B9" w14:textId="77777777" w:rsidR="00827F6D" w:rsidRDefault="00041630">
      <w:pPr>
        <w:tabs>
          <w:tab w:val="left" w:pos="7714"/>
        </w:tabs>
        <w:jc w:val="both"/>
        <w:rPr>
          <w:rStyle w:val="Ohne"/>
          <w:sz w:val="20"/>
          <w:szCs w:val="20"/>
        </w:rPr>
      </w:pPr>
      <w:r>
        <w:rPr>
          <w:rStyle w:val="Ohne"/>
          <w:sz w:val="20"/>
          <w:szCs w:val="20"/>
        </w:rPr>
        <w:t xml:space="preserve">Felix Wisotzki, Pressesprecher </w:t>
      </w:r>
      <w:proofErr w:type="spellStart"/>
      <w:r>
        <w:rPr>
          <w:rStyle w:val="Ohne"/>
          <w:sz w:val="20"/>
          <w:szCs w:val="20"/>
        </w:rPr>
        <w:t>efa:ON</w:t>
      </w:r>
      <w:proofErr w:type="spellEnd"/>
      <w:r>
        <w:rPr>
          <w:rStyle w:val="Ohne"/>
          <w:sz w:val="20"/>
          <w:szCs w:val="20"/>
        </w:rPr>
        <w:t>/</w:t>
      </w:r>
      <w:proofErr w:type="spellStart"/>
      <w:r>
        <w:rPr>
          <w:rStyle w:val="Ohne"/>
          <w:sz w:val="20"/>
          <w:szCs w:val="20"/>
        </w:rPr>
        <w:t>netze:ON</w:t>
      </w:r>
      <w:proofErr w:type="spellEnd"/>
    </w:p>
    <w:p w14:paraId="58EE7922" w14:textId="77777777" w:rsidR="00827F6D" w:rsidRDefault="00041630">
      <w:pPr>
        <w:tabs>
          <w:tab w:val="left" w:pos="7714"/>
        </w:tabs>
        <w:jc w:val="both"/>
        <w:rPr>
          <w:rStyle w:val="Ohne"/>
          <w:sz w:val="20"/>
          <w:szCs w:val="20"/>
        </w:rPr>
      </w:pPr>
      <w:r>
        <w:rPr>
          <w:rStyle w:val="Ohne"/>
          <w:sz w:val="20"/>
          <w:szCs w:val="20"/>
        </w:rPr>
        <w:t>Telefon: +49 (0)341 / 678 6534</w:t>
      </w:r>
    </w:p>
    <w:p w14:paraId="4FAA00E4" w14:textId="77777777" w:rsidR="00827F6D" w:rsidRDefault="00041630">
      <w:pPr>
        <w:tabs>
          <w:tab w:val="left" w:pos="7714"/>
        </w:tabs>
        <w:jc w:val="both"/>
      </w:pPr>
      <w:r>
        <w:rPr>
          <w:rStyle w:val="Ohne"/>
          <w:sz w:val="20"/>
          <w:szCs w:val="20"/>
        </w:rPr>
        <w:t xml:space="preserve">E-Mail: f.wisotzki@leipziger-messe.de </w:t>
      </w:r>
    </w:p>
    <w:sectPr w:rsidR="00827F6D">
      <w:headerReference w:type="default" r:id="rId10"/>
      <w:headerReference w:type="first" r:id="rId11"/>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5263" w14:textId="77777777" w:rsidR="007D2A88" w:rsidRDefault="00041630">
      <w:r>
        <w:separator/>
      </w:r>
    </w:p>
  </w:endnote>
  <w:endnote w:type="continuationSeparator" w:id="0">
    <w:p w14:paraId="6B4718C7" w14:textId="77777777" w:rsidR="007D2A88" w:rsidRDefault="0004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5A076" w14:textId="77777777" w:rsidR="007D2A88" w:rsidRDefault="00041630">
      <w:r>
        <w:separator/>
      </w:r>
    </w:p>
  </w:footnote>
  <w:footnote w:type="continuationSeparator" w:id="0">
    <w:p w14:paraId="123D84C6" w14:textId="77777777" w:rsidR="007D2A88" w:rsidRDefault="0004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16E9" w14:textId="77777777" w:rsidR="00827F6D" w:rsidRDefault="00041630">
    <w:pPr>
      <w:pStyle w:val="Kopfzeile"/>
      <w:tabs>
        <w:tab w:val="clear" w:pos="9072"/>
        <w:tab w:val="right" w:pos="8194"/>
      </w:tabs>
    </w:pPr>
    <w:r>
      <w:rPr>
        <w:noProof/>
      </w:rPr>
      <mc:AlternateContent>
        <mc:Choice Requires="wps">
          <w:drawing>
            <wp:anchor distT="152400" distB="152400" distL="152400" distR="152400" simplePos="0" relativeHeight="251655680" behindDoc="1" locked="0" layoutInCell="1" allowOverlap="1" wp14:anchorId="42CF2AE4" wp14:editId="20AD41E0">
              <wp:simplePos x="0" y="0"/>
              <wp:positionH relativeFrom="page">
                <wp:posOffset>0</wp:posOffset>
              </wp:positionH>
              <wp:positionV relativeFrom="page">
                <wp:posOffset>0</wp:posOffset>
              </wp:positionV>
              <wp:extent cx="7556500" cy="10693400"/>
              <wp:effectExtent l="0" t="0" r="0" b="0"/>
              <wp:wrapNone/>
              <wp:docPr id="1073741825"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mc:AlternateContent>
        <mc:Choice Requires="wps">
          <w:drawing>
            <wp:anchor distT="152400" distB="152400" distL="152400" distR="152400" simplePos="0" relativeHeight="251657728" behindDoc="1" locked="0" layoutInCell="1" allowOverlap="1" wp14:anchorId="31C4E812" wp14:editId="6A07CF22">
              <wp:simplePos x="0" y="0"/>
              <wp:positionH relativeFrom="page">
                <wp:posOffset>5941060</wp:posOffset>
              </wp:positionH>
              <wp:positionV relativeFrom="page">
                <wp:posOffset>608329</wp:posOffset>
              </wp:positionV>
              <wp:extent cx="1080135" cy="182880"/>
              <wp:effectExtent l="0" t="0" r="0" b="0"/>
              <wp:wrapNone/>
              <wp:docPr id="1073741826"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2A553FD2" w14:textId="77777777" w:rsidR="00827F6D" w:rsidRDefault="00041630">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31C4E812"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" stroked="f" strokeweight="1pt">
              <v:stroke miterlimit="4"/>
              <v:textbox inset="0,0,0,0">
                <w:txbxContent>
                  <w:p w14:paraId="2A553FD2" w14:textId="77777777" w:rsidR="00827F6D" w:rsidRDefault="00041630">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33EB" w14:textId="77777777" w:rsidR="00827F6D" w:rsidRDefault="00041630">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48A227F6" wp14:editId="0FE3F5B1">
              <wp:simplePos x="0" y="0"/>
              <wp:positionH relativeFrom="page">
                <wp:posOffset>0</wp:posOffset>
              </wp:positionH>
              <wp:positionV relativeFrom="page">
                <wp:posOffset>0</wp:posOffset>
              </wp:positionV>
              <wp:extent cx="7556500" cy="10693400"/>
              <wp:effectExtent l="0" t="0" r="0" b="0"/>
              <wp:wrapNone/>
              <wp:docPr id="1073741827"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752" behindDoc="1" locked="0" layoutInCell="1" allowOverlap="1" wp14:anchorId="37553B4D" wp14:editId="5BD0D50F">
          <wp:simplePos x="0" y="0"/>
          <wp:positionH relativeFrom="page">
            <wp:posOffset>-6348</wp:posOffset>
          </wp:positionH>
          <wp:positionV relativeFrom="page">
            <wp:posOffset>369</wp:posOffset>
          </wp:positionV>
          <wp:extent cx="7570800" cy="10710000"/>
          <wp:effectExtent l="0" t="0" r="0" b="0"/>
          <wp:wrapNone/>
          <wp:docPr id="1073741828"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8"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776" behindDoc="1" locked="0" layoutInCell="1" allowOverlap="1" wp14:anchorId="758A835A" wp14:editId="5DDE0AE8">
          <wp:simplePos x="0" y="0"/>
          <wp:positionH relativeFrom="page">
            <wp:posOffset>1105230</wp:posOffset>
          </wp:positionH>
          <wp:positionV relativeFrom="page">
            <wp:posOffset>1110613</wp:posOffset>
          </wp:positionV>
          <wp:extent cx="2328545" cy="127635"/>
          <wp:effectExtent l="0" t="0" r="0" b="0"/>
          <wp:wrapNone/>
          <wp:docPr id="1073741829"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9"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6D"/>
    <w:rsid w:val="000024AC"/>
    <w:rsid w:val="00041630"/>
    <w:rsid w:val="00055819"/>
    <w:rsid w:val="00060BB9"/>
    <w:rsid w:val="000942B6"/>
    <w:rsid w:val="0011637D"/>
    <w:rsid w:val="00141AF9"/>
    <w:rsid w:val="001B47F8"/>
    <w:rsid w:val="001D027D"/>
    <w:rsid w:val="00240CB0"/>
    <w:rsid w:val="00265730"/>
    <w:rsid w:val="00274A55"/>
    <w:rsid w:val="00293F5A"/>
    <w:rsid w:val="002B0588"/>
    <w:rsid w:val="002B59B4"/>
    <w:rsid w:val="002D2D01"/>
    <w:rsid w:val="002F4DFB"/>
    <w:rsid w:val="003000BB"/>
    <w:rsid w:val="003D6208"/>
    <w:rsid w:val="004323DB"/>
    <w:rsid w:val="00452F52"/>
    <w:rsid w:val="004716B5"/>
    <w:rsid w:val="004A36DF"/>
    <w:rsid w:val="004A4883"/>
    <w:rsid w:val="005C4900"/>
    <w:rsid w:val="005D382F"/>
    <w:rsid w:val="00601686"/>
    <w:rsid w:val="00607793"/>
    <w:rsid w:val="00615023"/>
    <w:rsid w:val="00660EE0"/>
    <w:rsid w:val="00665CFB"/>
    <w:rsid w:val="00694BC3"/>
    <w:rsid w:val="00697ED9"/>
    <w:rsid w:val="006A4DB4"/>
    <w:rsid w:val="006F527B"/>
    <w:rsid w:val="007268E0"/>
    <w:rsid w:val="00730BF6"/>
    <w:rsid w:val="00772C45"/>
    <w:rsid w:val="007D2A88"/>
    <w:rsid w:val="007E63F7"/>
    <w:rsid w:val="0080408C"/>
    <w:rsid w:val="00821826"/>
    <w:rsid w:val="00827F6D"/>
    <w:rsid w:val="008377E0"/>
    <w:rsid w:val="0092224D"/>
    <w:rsid w:val="009B378F"/>
    <w:rsid w:val="00A2253E"/>
    <w:rsid w:val="00A65633"/>
    <w:rsid w:val="00A66A0C"/>
    <w:rsid w:val="00A909ED"/>
    <w:rsid w:val="00AD7C0F"/>
    <w:rsid w:val="00AE53D3"/>
    <w:rsid w:val="00AE74FC"/>
    <w:rsid w:val="00B3087E"/>
    <w:rsid w:val="00BB1DF7"/>
    <w:rsid w:val="00BD349B"/>
    <w:rsid w:val="00C360DA"/>
    <w:rsid w:val="00C7480E"/>
    <w:rsid w:val="00C81EE7"/>
    <w:rsid w:val="00C8348F"/>
    <w:rsid w:val="00CC1CC5"/>
    <w:rsid w:val="00D61E52"/>
    <w:rsid w:val="00D648C5"/>
    <w:rsid w:val="00D92136"/>
    <w:rsid w:val="00D93CC7"/>
    <w:rsid w:val="00E067B4"/>
    <w:rsid w:val="00E13A2D"/>
    <w:rsid w:val="00E33A55"/>
    <w:rsid w:val="00E34B0B"/>
    <w:rsid w:val="00E918D3"/>
    <w:rsid w:val="00EA2B05"/>
    <w:rsid w:val="00EB1DC9"/>
    <w:rsid w:val="00F26C2E"/>
    <w:rsid w:val="00F514E3"/>
    <w:rsid w:val="00F57633"/>
    <w:rsid w:val="00F655BD"/>
    <w:rsid w:val="00FE341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C387"/>
  <w15:docId w15:val="{7679B80D-0FA3-4512-AABA-B4E6A394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0000FF"/>
      <w:u w:val="single" w:color="0000FF"/>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3000BB"/>
    <w:pPr>
      <w:tabs>
        <w:tab w:val="center" w:pos="4536"/>
        <w:tab w:val="right" w:pos="9072"/>
      </w:tabs>
    </w:pPr>
  </w:style>
  <w:style w:type="character" w:customStyle="1" w:styleId="FuzeileZchn">
    <w:name w:val="Fußzeile Zchn"/>
    <w:basedOn w:val="Absatz-Standardschriftart"/>
    <w:link w:val="Fuzeile"/>
    <w:uiPriority w:val="99"/>
    <w:rsid w:val="003000BB"/>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7268E0"/>
    <w:rPr>
      <w:sz w:val="16"/>
      <w:szCs w:val="16"/>
    </w:rPr>
  </w:style>
  <w:style w:type="paragraph" w:styleId="Kommentartext">
    <w:name w:val="annotation text"/>
    <w:basedOn w:val="Standard"/>
    <w:link w:val="KommentartextZchn"/>
    <w:uiPriority w:val="99"/>
    <w:semiHidden/>
    <w:unhideWhenUsed/>
    <w:rsid w:val="007268E0"/>
    <w:rPr>
      <w:sz w:val="20"/>
      <w:szCs w:val="20"/>
    </w:rPr>
  </w:style>
  <w:style w:type="character" w:customStyle="1" w:styleId="KommentartextZchn">
    <w:name w:val="Kommentartext Zchn"/>
    <w:basedOn w:val="Absatz-Standardschriftart"/>
    <w:link w:val="Kommentartext"/>
    <w:uiPriority w:val="99"/>
    <w:semiHidden/>
    <w:rsid w:val="007268E0"/>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7268E0"/>
    <w:rPr>
      <w:b/>
      <w:bCs/>
    </w:rPr>
  </w:style>
  <w:style w:type="character" w:customStyle="1" w:styleId="KommentarthemaZchn">
    <w:name w:val="Kommentarthema Zchn"/>
    <w:basedOn w:val="KommentartextZchn"/>
    <w:link w:val="Kommentarthema"/>
    <w:uiPriority w:val="99"/>
    <w:semiHidden/>
    <w:rsid w:val="007268E0"/>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7268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68E0"/>
    <w:rPr>
      <w:rFonts w:ascii="Segoe UI" w:hAnsi="Segoe UI" w:cs="Segoe UI"/>
      <w:color w:val="000000"/>
      <w:sz w:val="18"/>
      <w:szCs w:val="18"/>
      <w:u w:color="000000"/>
      <w14:textOutline w14:w="12700" w14:cap="flat" w14:cmpd="sng" w14:algn="ctr">
        <w14:noFill/>
        <w14:prstDash w14:val="solid"/>
        <w14:miter w14:lim="400000"/>
      </w14:textOutline>
    </w:rPr>
  </w:style>
  <w:style w:type="character" w:customStyle="1" w:styleId="OhneA">
    <w:name w:val="Ohne A"/>
    <w:rsid w:val="002B0588"/>
  </w:style>
  <w:style w:type="character" w:styleId="NichtaufgelsteErwhnung">
    <w:name w:val="Unresolved Mention"/>
    <w:basedOn w:val="Absatz-Standardschriftart"/>
    <w:uiPriority w:val="99"/>
    <w:semiHidden/>
    <w:unhideWhenUsed/>
    <w:rsid w:val="00452F52"/>
    <w:rPr>
      <w:color w:val="605E5C"/>
      <w:shd w:val="clear" w:color="auto" w:fill="E1DFDD"/>
    </w:rPr>
  </w:style>
  <w:style w:type="character" w:customStyle="1" w:styleId="Hyperlink00">
    <w:name w:val="Hyperlink.0.0"/>
    <w:rsid w:val="00452F52"/>
    <w:rPr>
      <w:rFonts w:ascii="Arial" w:eastAsia="Arial" w:hAnsi="Arial" w:cs="Arial" w:hint="default"/>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8862">
      <w:bodyDiv w:val="1"/>
      <w:marLeft w:val="0"/>
      <w:marRight w:val="0"/>
      <w:marTop w:val="0"/>
      <w:marBottom w:val="0"/>
      <w:divBdr>
        <w:top w:val="none" w:sz="0" w:space="0" w:color="auto"/>
        <w:left w:val="none" w:sz="0" w:space="0" w:color="auto"/>
        <w:bottom w:val="none" w:sz="0" w:space="0" w:color="auto"/>
        <w:right w:val="none" w:sz="0" w:space="0" w:color="auto"/>
      </w:divBdr>
    </w:div>
    <w:div w:id="422074056">
      <w:bodyDiv w:val="1"/>
      <w:marLeft w:val="0"/>
      <w:marRight w:val="0"/>
      <w:marTop w:val="0"/>
      <w:marBottom w:val="0"/>
      <w:divBdr>
        <w:top w:val="none" w:sz="0" w:space="0" w:color="auto"/>
        <w:left w:val="none" w:sz="0" w:space="0" w:color="auto"/>
        <w:bottom w:val="none" w:sz="0" w:space="0" w:color="auto"/>
        <w:right w:val="none" w:sz="0" w:space="0" w:color="auto"/>
      </w:divBdr>
    </w:div>
    <w:div w:id="527914074">
      <w:bodyDiv w:val="1"/>
      <w:marLeft w:val="0"/>
      <w:marRight w:val="0"/>
      <w:marTop w:val="0"/>
      <w:marBottom w:val="0"/>
      <w:divBdr>
        <w:top w:val="none" w:sz="0" w:space="0" w:color="auto"/>
        <w:left w:val="none" w:sz="0" w:space="0" w:color="auto"/>
        <w:bottom w:val="none" w:sz="0" w:space="0" w:color="auto"/>
        <w:right w:val="none" w:sz="0" w:space="0" w:color="auto"/>
      </w:divBdr>
    </w:div>
    <w:div w:id="957569147">
      <w:bodyDiv w:val="1"/>
      <w:marLeft w:val="0"/>
      <w:marRight w:val="0"/>
      <w:marTop w:val="0"/>
      <w:marBottom w:val="0"/>
      <w:divBdr>
        <w:top w:val="none" w:sz="0" w:space="0" w:color="auto"/>
        <w:left w:val="none" w:sz="0" w:space="0" w:color="auto"/>
        <w:bottom w:val="none" w:sz="0" w:space="0" w:color="auto"/>
        <w:right w:val="none" w:sz="0" w:space="0" w:color="auto"/>
      </w:divBdr>
    </w:div>
    <w:div w:id="1931422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faleipz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fa-mes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nkedin.com/showcase/efa-leipzi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3352-6747-4422-870B-1804B6B6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F2095A4D.dotm</Template>
  <TotalTime>0</TotalTime>
  <Pages>8</Pages>
  <Words>2338</Words>
  <Characters>14736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Wisotzki</dc:creator>
  <cp:lastModifiedBy>Felix Wisotzki</cp:lastModifiedBy>
  <cp:revision>12</cp:revision>
  <cp:lastPrinted>2023-09-14T10:17:00Z</cp:lastPrinted>
  <dcterms:created xsi:type="dcterms:W3CDTF">2023-09-13T15:40:00Z</dcterms:created>
  <dcterms:modified xsi:type="dcterms:W3CDTF">2023-09-14T12:27:00Z</dcterms:modified>
</cp:coreProperties>
</file>