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6E8430" w14:textId="77777777" w:rsidR="00EA05BC" w:rsidRDefault="00EA05BC"/>
    <w:p w14:paraId="69D1FF46" w14:textId="77777777" w:rsidR="00EA05BC" w:rsidRDefault="00EA05BC"/>
    <w:p w14:paraId="383B1877" w14:textId="6459530A" w:rsidR="00EA05BC" w:rsidRDefault="00EB148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roofErr w:type="spellStart"/>
      <w:r>
        <w:rPr>
          <w:b/>
          <w:bCs/>
        </w:rPr>
        <w:t>e</w:t>
      </w:r>
      <w:r w:rsidR="002A00F4">
        <w:rPr>
          <w:b/>
          <w:bCs/>
        </w:rPr>
        <w:t>fa</w:t>
      </w:r>
      <w:r>
        <w:rPr>
          <w:b/>
          <w:bCs/>
        </w:rPr>
        <w:t>:ON</w:t>
      </w:r>
      <w:proofErr w:type="spellEnd"/>
    </w:p>
    <w:p w14:paraId="4E26669F" w14:textId="77777777" w:rsidR="00EA05BC" w:rsidRDefault="002A00F4">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Fachmesse für Elektro-, Gebäude-,</w:t>
      </w:r>
    </w:p>
    <w:p w14:paraId="323BAFFD" w14:textId="67B2BC95" w:rsidR="00EA05BC" w:rsidRDefault="00EB148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 xml:space="preserve">und </w:t>
      </w:r>
      <w:r w:rsidR="002A00F4">
        <w:rPr>
          <w:b/>
          <w:bCs/>
        </w:rPr>
        <w:t>Lichttechnik</w:t>
      </w:r>
    </w:p>
    <w:p w14:paraId="36DB48AA" w14:textId="77777777" w:rsidR="00EA05BC" w:rsidRDefault="00EA05BC"/>
    <w:p w14:paraId="157F6DBD" w14:textId="6D59C53C" w:rsidR="004C248B" w:rsidRPr="004C248B" w:rsidRDefault="00EB1480">
      <w:pPr>
        <w:rPr>
          <w:b/>
        </w:rPr>
      </w:pPr>
      <w:proofErr w:type="spellStart"/>
      <w:r>
        <w:rPr>
          <w:b/>
        </w:rPr>
        <w:t>netze:ON</w:t>
      </w:r>
      <w:proofErr w:type="spellEnd"/>
    </w:p>
    <w:p w14:paraId="66502B12" w14:textId="77777777" w:rsidR="00EB1480" w:rsidRDefault="00EB1480" w:rsidP="00EB1480">
      <w:pPr>
        <w:rPr>
          <w:b/>
          <w:bCs/>
        </w:rPr>
      </w:pPr>
      <w:r w:rsidRPr="00EB1480">
        <w:rPr>
          <w:b/>
          <w:bCs/>
        </w:rPr>
        <w:t>Fachmesse für Energietechnik,</w:t>
      </w:r>
    </w:p>
    <w:p w14:paraId="7237CE56" w14:textId="2C913139" w:rsidR="00EB1480" w:rsidRPr="00EB1480" w:rsidRDefault="00EB1480" w:rsidP="00EB1480">
      <w:pPr>
        <w:rPr>
          <w:b/>
          <w:bCs/>
        </w:rPr>
      </w:pPr>
      <w:r w:rsidRPr="00EB1480">
        <w:rPr>
          <w:b/>
          <w:bCs/>
        </w:rPr>
        <w:t>Verteil- und Breitbandnetze</w:t>
      </w:r>
    </w:p>
    <w:p w14:paraId="032F3815" w14:textId="77777777" w:rsidR="00EA05BC" w:rsidRDefault="00EA05BC"/>
    <w:p w14:paraId="45872258" w14:textId="498A59A3" w:rsidR="004C248B" w:rsidRPr="008E02A1" w:rsidRDefault="004C248B" w:rsidP="004C248B">
      <w:pPr>
        <w:tabs>
          <w:tab w:val="left" w:pos="708"/>
          <w:tab w:val="left" w:pos="1416"/>
          <w:tab w:val="left" w:pos="2124"/>
          <w:tab w:val="left" w:pos="2832"/>
          <w:tab w:val="left" w:pos="3540"/>
          <w:tab w:val="left" w:pos="4248"/>
          <w:tab w:val="left" w:pos="4956"/>
          <w:tab w:val="left" w:pos="5664"/>
          <w:tab w:val="left" w:pos="6372"/>
          <w:tab w:val="left" w:pos="7080"/>
          <w:tab w:val="left" w:pos="7714"/>
        </w:tabs>
        <w:rPr>
          <w:bCs/>
        </w:rPr>
      </w:pPr>
      <w:r w:rsidRPr="008E02A1">
        <w:rPr>
          <w:bCs/>
        </w:rPr>
        <w:t>(</w:t>
      </w:r>
      <w:r w:rsidR="002C6C0F">
        <w:rPr>
          <w:bCs/>
        </w:rPr>
        <w:t>12</w:t>
      </w:r>
      <w:r w:rsidRPr="008E02A1">
        <w:rPr>
          <w:bCs/>
        </w:rPr>
        <w:t xml:space="preserve">. bis </w:t>
      </w:r>
      <w:r w:rsidR="002C6C0F">
        <w:rPr>
          <w:bCs/>
        </w:rPr>
        <w:t>14</w:t>
      </w:r>
      <w:r w:rsidRPr="008E02A1">
        <w:rPr>
          <w:bCs/>
        </w:rPr>
        <w:t>. September 20</w:t>
      </w:r>
      <w:r w:rsidR="00E504B3">
        <w:rPr>
          <w:bCs/>
        </w:rPr>
        <w:t>2</w:t>
      </w:r>
      <w:r w:rsidR="002C6C0F">
        <w:rPr>
          <w:bCs/>
        </w:rPr>
        <w:t>3</w:t>
      </w:r>
      <w:r w:rsidRPr="008E02A1">
        <w:rPr>
          <w:bCs/>
        </w:rPr>
        <w:t>)</w:t>
      </w:r>
    </w:p>
    <w:p w14:paraId="6C3D63F5" w14:textId="77777777" w:rsidR="004C248B" w:rsidRDefault="004C248B" w:rsidP="004C248B">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0A30A49E" w14:textId="77777777" w:rsidR="008E02A1" w:rsidRDefault="008E02A1" w:rsidP="004C248B">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0728098F" w14:textId="4C4DA8CD" w:rsidR="00EA05BC" w:rsidRDefault="002A00F4">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t xml:space="preserve">Leipzig, </w:t>
      </w:r>
      <w:r w:rsidR="00EB1480">
        <w:t>1</w:t>
      </w:r>
      <w:r w:rsidR="004C248B">
        <w:t>.</w:t>
      </w:r>
      <w:r>
        <w:t xml:space="preserve"> </w:t>
      </w:r>
      <w:r w:rsidR="00EB1480">
        <w:t>Februar</w:t>
      </w:r>
      <w:r w:rsidR="00D4570C">
        <w:t xml:space="preserve"> 202</w:t>
      </w:r>
      <w:r w:rsidR="00EB1480">
        <w:t>3</w:t>
      </w:r>
    </w:p>
    <w:p w14:paraId="2603635B" w14:textId="77777777" w:rsidR="00EA05BC" w:rsidRDefault="00EA05BC">
      <w:pPr>
        <w:spacing w:line="280" w:lineRule="atLeast"/>
      </w:pPr>
    </w:p>
    <w:p w14:paraId="6B075A92" w14:textId="77777777" w:rsidR="00EA05BC" w:rsidRDefault="00EA05BC">
      <w:pPr>
        <w:spacing w:line="280" w:lineRule="atLeast"/>
      </w:pPr>
    </w:p>
    <w:p w14:paraId="3CE18B6B" w14:textId="5E3AB56B" w:rsidR="00EA05BC" w:rsidRDefault="00EB1480" w:rsidP="00FA153C">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proofErr w:type="spellStart"/>
      <w:r>
        <w:rPr>
          <w:b/>
          <w:bCs/>
          <w:sz w:val="28"/>
          <w:szCs w:val="28"/>
        </w:rPr>
        <w:t>efa:ON</w:t>
      </w:r>
      <w:proofErr w:type="spellEnd"/>
      <w:r>
        <w:rPr>
          <w:b/>
          <w:bCs/>
          <w:sz w:val="28"/>
          <w:szCs w:val="28"/>
        </w:rPr>
        <w:t xml:space="preserve"> </w:t>
      </w:r>
      <w:r w:rsidR="002D55FB">
        <w:rPr>
          <w:b/>
          <w:bCs/>
          <w:sz w:val="28"/>
          <w:szCs w:val="28"/>
        </w:rPr>
        <w:t xml:space="preserve">2023: </w:t>
      </w:r>
      <w:r w:rsidR="00505C2E">
        <w:rPr>
          <w:b/>
          <w:bCs/>
          <w:sz w:val="28"/>
          <w:szCs w:val="28"/>
        </w:rPr>
        <w:t>Energiegeladenes Comeback der</w:t>
      </w:r>
      <w:r w:rsidR="002D55FB">
        <w:rPr>
          <w:b/>
          <w:bCs/>
          <w:sz w:val="28"/>
          <w:szCs w:val="28"/>
        </w:rPr>
        <w:t xml:space="preserve"> mitteldeutsche</w:t>
      </w:r>
      <w:r w:rsidR="00505C2E">
        <w:rPr>
          <w:b/>
          <w:bCs/>
          <w:sz w:val="28"/>
          <w:szCs w:val="28"/>
        </w:rPr>
        <w:t>n</w:t>
      </w:r>
      <w:r w:rsidR="002D55FB">
        <w:rPr>
          <w:b/>
          <w:bCs/>
          <w:sz w:val="28"/>
          <w:szCs w:val="28"/>
        </w:rPr>
        <w:t xml:space="preserve"> Power-Plattform </w:t>
      </w:r>
    </w:p>
    <w:p w14:paraId="54521AFD" w14:textId="77777777" w:rsidR="00FA153C" w:rsidRPr="00FA153C" w:rsidRDefault="00FA153C" w:rsidP="00FA153C">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p>
    <w:p w14:paraId="1CFF6DE3" w14:textId="3E256A2F" w:rsidR="00505C2E" w:rsidRDefault="00505C2E">
      <w:pPr>
        <w:spacing w:line="280" w:lineRule="atLeast"/>
        <w:jc w:val="both"/>
        <w:rPr>
          <w:b/>
          <w:bCs/>
        </w:rPr>
      </w:pPr>
      <w:r>
        <w:rPr>
          <w:b/>
          <w:bCs/>
        </w:rPr>
        <w:t xml:space="preserve">Energie &amp; Netze: Neue Fachmesse </w:t>
      </w:r>
      <w:proofErr w:type="spellStart"/>
      <w:r>
        <w:rPr>
          <w:b/>
          <w:bCs/>
        </w:rPr>
        <w:t>netze:ON</w:t>
      </w:r>
      <w:proofErr w:type="spellEnd"/>
      <w:r>
        <w:rPr>
          <w:b/>
          <w:bCs/>
        </w:rPr>
        <w:t xml:space="preserve"> feiert parallel Premiere</w:t>
      </w:r>
    </w:p>
    <w:p w14:paraId="16B4CF94" w14:textId="77777777" w:rsidR="00505C2E" w:rsidRDefault="00505C2E">
      <w:pPr>
        <w:spacing w:line="280" w:lineRule="atLeast"/>
        <w:jc w:val="both"/>
        <w:rPr>
          <w:b/>
          <w:bCs/>
        </w:rPr>
      </w:pPr>
    </w:p>
    <w:p w14:paraId="0CA3ECD5" w14:textId="6A81C479" w:rsidR="00D4570C" w:rsidRDefault="00E912E5">
      <w:pPr>
        <w:spacing w:line="280" w:lineRule="atLeast"/>
        <w:jc w:val="both"/>
        <w:rPr>
          <w:b/>
          <w:bCs/>
        </w:rPr>
      </w:pPr>
      <w:r>
        <w:rPr>
          <w:b/>
          <w:bCs/>
        </w:rPr>
        <w:t xml:space="preserve">Aus der </w:t>
      </w:r>
      <w:proofErr w:type="spellStart"/>
      <w:r>
        <w:rPr>
          <w:b/>
          <w:bCs/>
        </w:rPr>
        <w:t>efa</w:t>
      </w:r>
      <w:proofErr w:type="spellEnd"/>
      <w:r>
        <w:rPr>
          <w:b/>
          <w:bCs/>
        </w:rPr>
        <w:t xml:space="preserve"> wird die </w:t>
      </w:r>
      <w:proofErr w:type="spellStart"/>
      <w:r>
        <w:rPr>
          <w:b/>
          <w:bCs/>
        </w:rPr>
        <w:t>efa:ON</w:t>
      </w:r>
      <w:proofErr w:type="spellEnd"/>
      <w:r>
        <w:rPr>
          <w:b/>
          <w:bCs/>
        </w:rPr>
        <w:t xml:space="preserve">! Die etablierte Fachmesse </w:t>
      </w:r>
      <w:r w:rsidR="002D55FB">
        <w:rPr>
          <w:b/>
          <w:bCs/>
        </w:rPr>
        <w:t xml:space="preserve">kehrt </w:t>
      </w:r>
      <w:r w:rsidR="00505C2E">
        <w:rPr>
          <w:b/>
          <w:bCs/>
        </w:rPr>
        <w:t xml:space="preserve">nach der pandemiebedingten Pause mit einem modernen Konzept zurück. Sie </w:t>
      </w:r>
      <w:r>
        <w:rPr>
          <w:b/>
          <w:bCs/>
        </w:rPr>
        <w:t xml:space="preserve">wird sich künftig noch stärker auf die Kernbereiche Elektro-, Gebäude- und Lichttechnik fokussieren und vielfältige Möglichkeiten bieten, den maximalen Nutzen für das eigene Geschäft zu </w:t>
      </w:r>
      <w:r w:rsidR="006818A7">
        <w:rPr>
          <w:b/>
          <w:bCs/>
        </w:rPr>
        <w:t>erzielen</w:t>
      </w:r>
      <w:r>
        <w:rPr>
          <w:b/>
          <w:bCs/>
        </w:rPr>
        <w:t xml:space="preserve">. </w:t>
      </w:r>
      <w:r w:rsidR="002E5EB3">
        <w:rPr>
          <w:b/>
          <w:bCs/>
        </w:rPr>
        <w:t xml:space="preserve">Zudem </w:t>
      </w:r>
      <w:r w:rsidR="009C7FEE">
        <w:rPr>
          <w:b/>
          <w:bCs/>
        </w:rPr>
        <w:t>feiert</w:t>
      </w:r>
      <w:r w:rsidR="002E5EB3">
        <w:rPr>
          <w:b/>
          <w:bCs/>
        </w:rPr>
        <w:t xml:space="preserve"> parallel die </w:t>
      </w:r>
      <w:proofErr w:type="spellStart"/>
      <w:r w:rsidR="002E5EB3">
        <w:rPr>
          <w:b/>
          <w:bCs/>
        </w:rPr>
        <w:t>netze:ON</w:t>
      </w:r>
      <w:proofErr w:type="spellEnd"/>
      <w:r w:rsidR="002E5EB3">
        <w:rPr>
          <w:b/>
          <w:bCs/>
        </w:rPr>
        <w:t xml:space="preserve"> </w:t>
      </w:r>
      <w:r w:rsidR="009C7FEE">
        <w:rPr>
          <w:b/>
          <w:bCs/>
        </w:rPr>
        <w:t>ihre Premiere</w:t>
      </w:r>
      <w:r w:rsidR="002E5EB3">
        <w:rPr>
          <w:b/>
          <w:bCs/>
        </w:rPr>
        <w:t>, die neue Fachmesse für Energietechnik, Verteil- und Breitbandnetze.</w:t>
      </w:r>
      <w:r w:rsidR="00B4039F">
        <w:rPr>
          <w:b/>
          <w:bCs/>
        </w:rPr>
        <w:t xml:space="preserve"> </w:t>
      </w:r>
      <w:r w:rsidR="009C7FEE">
        <w:rPr>
          <w:b/>
          <w:bCs/>
        </w:rPr>
        <w:t xml:space="preserve">Das </w:t>
      </w:r>
      <w:proofErr w:type="spellStart"/>
      <w:r w:rsidR="009C7FEE">
        <w:rPr>
          <w:b/>
          <w:bCs/>
        </w:rPr>
        <w:t>Messeduo</w:t>
      </w:r>
      <w:proofErr w:type="spellEnd"/>
      <w:r w:rsidR="00C10572">
        <w:rPr>
          <w:b/>
          <w:bCs/>
        </w:rPr>
        <w:t xml:space="preserve">, das </w:t>
      </w:r>
      <w:r w:rsidR="00C10572" w:rsidRPr="00C10572">
        <w:rPr>
          <w:b/>
          <w:bCs/>
        </w:rPr>
        <w:t xml:space="preserve">die Vielfalt der Elektrotechnik sowie elektrischer und nachhaltiger Energietechnik </w:t>
      </w:r>
      <w:r w:rsidR="00C10572">
        <w:rPr>
          <w:b/>
          <w:bCs/>
        </w:rPr>
        <w:t xml:space="preserve">gemeinsam abbildet, </w:t>
      </w:r>
      <w:r w:rsidR="009C7FEE">
        <w:rPr>
          <w:b/>
          <w:bCs/>
        </w:rPr>
        <w:t>findet vom 12. bis 14. September 2023 in Leipzig statt</w:t>
      </w:r>
      <w:r w:rsidR="00C10572">
        <w:rPr>
          <w:b/>
          <w:bCs/>
        </w:rPr>
        <w:t>.</w:t>
      </w:r>
      <w:r w:rsidR="009C7FEE">
        <w:rPr>
          <w:b/>
          <w:bCs/>
        </w:rPr>
        <w:t xml:space="preserve"> Aussteller haben </w:t>
      </w:r>
      <w:r w:rsidR="006818A7">
        <w:rPr>
          <w:b/>
          <w:bCs/>
        </w:rPr>
        <w:t>nun</w:t>
      </w:r>
      <w:r w:rsidR="00C45E16">
        <w:rPr>
          <w:b/>
          <w:bCs/>
        </w:rPr>
        <w:t xml:space="preserve"> </w:t>
      </w:r>
      <w:r w:rsidR="009C7FEE">
        <w:rPr>
          <w:b/>
          <w:bCs/>
        </w:rPr>
        <w:t>die Möglichkeit, sich anzumelden.</w:t>
      </w:r>
    </w:p>
    <w:p w14:paraId="306D1B34" w14:textId="679DC16B" w:rsidR="00B1331B" w:rsidRDefault="00B1331B">
      <w:pPr>
        <w:spacing w:line="280" w:lineRule="atLeast"/>
        <w:jc w:val="both"/>
        <w:rPr>
          <w:b/>
          <w:bCs/>
        </w:rPr>
      </w:pPr>
    </w:p>
    <w:p w14:paraId="674A6874" w14:textId="02E8248B" w:rsidR="00E912E5" w:rsidRDefault="009C7FEE" w:rsidP="00E912E5">
      <w:pPr>
        <w:spacing w:line="280" w:lineRule="atLeast"/>
        <w:jc w:val="both"/>
        <w:rPr>
          <w:bCs/>
        </w:rPr>
      </w:pPr>
      <w:r>
        <w:rPr>
          <w:bCs/>
        </w:rPr>
        <w:t xml:space="preserve">Die </w:t>
      </w:r>
      <w:proofErr w:type="spellStart"/>
      <w:r>
        <w:rPr>
          <w:bCs/>
        </w:rPr>
        <w:t>efa:ON</w:t>
      </w:r>
      <w:proofErr w:type="spellEnd"/>
      <w:r>
        <w:rPr>
          <w:bCs/>
        </w:rPr>
        <w:t xml:space="preserve"> lädt zum großen Branchenwiedersehen in Leipzig ein. Nach der </w:t>
      </w:r>
      <w:r w:rsidR="00505C2E">
        <w:rPr>
          <w:bCs/>
        </w:rPr>
        <w:t>Corona-</w:t>
      </w:r>
      <w:r>
        <w:rPr>
          <w:bCs/>
        </w:rPr>
        <w:t xml:space="preserve">Pause vor zwei Jahren haben </w:t>
      </w:r>
      <w:r w:rsidR="009C4BBE">
        <w:rPr>
          <w:bCs/>
        </w:rPr>
        <w:t>Unternehmen</w:t>
      </w:r>
      <w:r>
        <w:rPr>
          <w:bCs/>
        </w:rPr>
        <w:t xml:space="preserve"> nun endlich wieder die Möglichkeit, ihre Kunden </w:t>
      </w:r>
      <w:r w:rsidR="009C4BBE">
        <w:rPr>
          <w:bCs/>
        </w:rPr>
        <w:t xml:space="preserve">aus Mitteldeutschland </w:t>
      </w:r>
      <w:r w:rsidR="005C5942">
        <w:rPr>
          <w:bCs/>
        </w:rPr>
        <w:t xml:space="preserve">persönlich </w:t>
      </w:r>
      <w:r>
        <w:rPr>
          <w:bCs/>
        </w:rPr>
        <w:t>zu treffen und neue Kontakte zu knüpfen.</w:t>
      </w:r>
      <w:r w:rsidR="005C5942">
        <w:rPr>
          <w:bCs/>
        </w:rPr>
        <w:t xml:space="preserve"> </w:t>
      </w:r>
      <w:r w:rsidR="00431844">
        <w:rPr>
          <w:bCs/>
        </w:rPr>
        <w:t xml:space="preserve">Die </w:t>
      </w:r>
      <w:proofErr w:type="spellStart"/>
      <w:proofErr w:type="gramStart"/>
      <w:r w:rsidR="00431844">
        <w:rPr>
          <w:bCs/>
        </w:rPr>
        <w:t>efa:ON</w:t>
      </w:r>
      <w:proofErr w:type="spellEnd"/>
      <w:proofErr w:type="gramEnd"/>
      <w:r w:rsidR="00431844">
        <w:rPr>
          <w:bCs/>
        </w:rPr>
        <w:t xml:space="preserve"> bringt Hersteller und Dienstleister der Elektro-, Gebäude- und Lichttechnik mit de</w:t>
      </w:r>
      <w:r w:rsidR="00FB4EAD">
        <w:rPr>
          <w:bCs/>
        </w:rPr>
        <w:t>n Elektrofachkräften aus</w:t>
      </w:r>
      <w:r w:rsidR="00431844">
        <w:rPr>
          <w:bCs/>
        </w:rPr>
        <w:t xml:space="preserve"> Handwerk</w:t>
      </w:r>
      <w:r w:rsidR="00FB4EAD">
        <w:rPr>
          <w:bCs/>
        </w:rPr>
        <w:t>, Industrie und Gebäudetechnik</w:t>
      </w:r>
      <w:r w:rsidR="00431844">
        <w:rPr>
          <w:bCs/>
        </w:rPr>
        <w:t xml:space="preserve">, Planern, </w:t>
      </w:r>
      <w:r w:rsidR="00431844" w:rsidRPr="00431844">
        <w:rPr>
          <w:bCs/>
        </w:rPr>
        <w:t>Vertreter</w:t>
      </w:r>
      <w:r w:rsidR="00431844">
        <w:rPr>
          <w:bCs/>
        </w:rPr>
        <w:t>n</w:t>
      </w:r>
      <w:r w:rsidR="00431844" w:rsidRPr="00431844">
        <w:rPr>
          <w:bCs/>
        </w:rPr>
        <w:t xml:space="preserve"> des Handels und de</w:t>
      </w:r>
      <w:r w:rsidR="00431844">
        <w:rPr>
          <w:bCs/>
        </w:rPr>
        <w:t>m</w:t>
      </w:r>
      <w:r w:rsidR="00431844" w:rsidRPr="00431844">
        <w:rPr>
          <w:bCs/>
        </w:rPr>
        <w:t xml:space="preserve"> Branchennachwuchs</w:t>
      </w:r>
      <w:r w:rsidR="00431844">
        <w:rPr>
          <w:bCs/>
        </w:rPr>
        <w:t xml:space="preserve"> zusammen</w:t>
      </w:r>
      <w:r w:rsidR="00431844" w:rsidRPr="00431844">
        <w:rPr>
          <w:bCs/>
        </w:rPr>
        <w:t>.</w:t>
      </w:r>
      <w:r w:rsidR="00445D9A">
        <w:rPr>
          <w:bCs/>
        </w:rPr>
        <w:t xml:space="preserve"> </w:t>
      </w:r>
    </w:p>
    <w:p w14:paraId="3CA468C0" w14:textId="5DA75675" w:rsidR="009C7FEE" w:rsidRDefault="009C7FEE" w:rsidP="00E912E5">
      <w:pPr>
        <w:spacing w:line="280" w:lineRule="atLeast"/>
        <w:jc w:val="both"/>
        <w:rPr>
          <w:bCs/>
        </w:rPr>
      </w:pPr>
    </w:p>
    <w:p w14:paraId="77ACA1EA" w14:textId="0D8F62DF" w:rsidR="00431844" w:rsidRDefault="00431844" w:rsidP="00E912E5">
      <w:pPr>
        <w:spacing w:line="280" w:lineRule="atLeast"/>
        <w:jc w:val="both"/>
        <w:rPr>
          <w:bCs/>
        </w:rPr>
      </w:pPr>
      <w:r>
        <w:rPr>
          <w:bCs/>
        </w:rPr>
        <w:t xml:space="preserve">Zahlreiche Aussteller haben sich bereits angemeldet, darunter etwa ABB, ABL, </w:t>
      </w:r>
      <w:proofErr w:type="spellStart"/>
      <w:r>
        <w:rPr>
          <w:bCs/>
        </w:rPr>
        <w:t>Brumberg</w:t>
      </w:r>
      <w:proofErr w:type="spellEnd"/>
      <w:r>
        <w:rPr>
          <w:bCs/>
        </w:rPr>
        <w:t xml:space="preserve">, Busch-Jaeger, </w:t>
      </w:r>
      <w:proofErr w:type="spellStart"/>
      <w:r>
        <w:rPr>
          <w:bCs/>
        </w:rPr>
        <w:t>Doepke</w:t>
      </w:r>
      <w:proofErr w:type="spellEnd"/>
      <w:r>
        <w:rPr>
          <w:bCs/>
        </w:rPr>
        <w:t xml:space="preserve">, Ei Electronics, </w:t>
      </w:r>
      <w:r w:rsidR="00773E9D">
        <w:rPr>
          <w:bCs/>
        </w:rPr>
        <w:t xml:space="preserve">ESYLUX, </w:t>
      </w:r>
      <w:proofErr w:type="spellStart"/>
      <w:r>
        <w:rPr>
          <w:bCs/>
        </w:rPr>
        <w:t>homeway</w:t>
      </w:r>
      <w:proofErr w:type="spellEnd"/>
      <w:r>
        <w:rPr>
          <w:bCs/>
        </w:rPr>
        <w:t xml:space="preserve">, JUNG, </w:t>
      </w:r>
      <w:r w:rsidR="00773E9D">
        <w:rPr>
          <w:bCs/>
        </w:rPr>
        <w:t xml:space="preserve">KAISER, </w:t>
      </w:r>
      <w:proofErr w:type="spellStart"/>
      <w:r>
        <w:rPr>
          <w:bCs/>
        </w:rPr>
        <w:t>Knipex</w:t>
      </w:r>
      <w:proofErr w:type="spellEnd"/>
      <w:r>
        <w:rPr>
          <w:bCs/>
        </w:rPr>
        <w:t xml:space="preserve">, </w:t>
      </w:r>
      <w:r w:rsidR="00773E9D">
        <w:rPr>
          <w:bCs/>
        </w:rPr>
        <w:t xml:space="preserve">LEDVANCE, Metz Connect, </w:t>
      </w:r>
      <w:r>
        <w:rPr>
          <w:bCs/>
        </w:rPr>
        <w:t xml:space="preserve">NIEDAX, </w:t>
      </w:r>
      <w:proofErr w:type="spellStart"/>
      <w:r>
        <w:rPr>
          <w:bCs/>
        </w:rPr>
        <w:t>rutec</w:t>
      </w:r>
      <w:proofErr w:type="spellEnd"/>
      <w:r>
        <w:rPr>
          <w:bCs/>
        </w:rPr>
        <w:t>, RZB, Siemens,</w:t>
      </w:r>
      <w:r w:rsidR="00773E9D">
        <w:rPr>
          <w:bCs/>
        </w:rPr>
        <w:t xml:space="preserve"> Signify,</w:t>
      </w:r>
      <w:r>
        <w:rPr>
          <w:bCs/>
        </w:rPr>
        <w:t xml:space="preserve"> Spelsberg, WAGO und Weidmüller. Interessierte Unternehmen haben noch bis zum </w:t>
      </w:r>
      <w:r>
        <w:rPr>
          <w:bCs/>
        </w:rPr>
        <w:lastRenderedPageBreak/>
        <w:t>23. Februar 2023 die Möglichkeit, von den günstigen Frühbucherkonditionen zu profitieren.</w:t>
      </w:r>
    </w:p>
    <w:p w14:paraId="39CBBA47" w14:textId="77777777" w:rsidR="00431844" w:rsidRPr="00E912E5" w:rsidRDefault="00431844" w:rsidP="00E912E5">
      <w:pPr>
        <w:spacing w:line="280" w:lineRule="atLeast"/>
        <w:jc w:val="both"/>
        <w:rPr>
          <w:bCs/>
        </w:rPr>
      </w:pPr>
    </w:p>
    <w:p w14:paraId="4A58BEAD" w14:textId="1D9D16BA" w:rsidR="007F6F02" w:rsidRDefault="00F51E65" w:rsidP="00E912E5">
      <w:pPr>
        <w:spacing w:line="280" w:lineRule="atLeast"/>
        <w:jc w:val="both"/>
        <w:rPr>
          <w:bCs/>
        </w:rPr>
      </w:pPr>
      <w:r>
        <w:rPr>
          <w:bCs/>
        </w:rPr>
        <w:t xml:space="preserve">Neben Produktinnovationen spielen auch Expertenwissen und Fachaustausch eine wichtige Rolle auf der </w:t>
      </w:r>
      <w:proofErr w:type="spellStart"/>
      <w:r>
        <w:rPr>
          <w:bCs/>
        </w:rPr>
        <w:t>efa:ON</w:t>
      </w:r>
      <w:proofErr w:type="spellEnd"/>
      <w:r>
        <w:rPr>
          <w:bCs/>
        </w:rPr>
        <w:t xml:space="preserve">. Im Rahmen des Fachprogramms warten fünf Foren auf die Besucher. Das </w:t>
      </w:r>
      <w:r w:rsidR="00816423">
        <w:rPr>
          <w:bCs/>
        </w:rPr>
        <w:t xml:space="preserve">etablierte </w:t>
      </w:r>
      <w:proofErr w:type="spellStart"/>
      <w:r>
        <w:rPr>
          <w:bCs/>
        </w:rPr>
        <w:t>efa</w:t>
      </w:r>
      <w:r w:rsidRPr="00F51E65">
        <w:rPr>
          <w:bCs/>
          <w:i/>
        </w:rPr>
        <w:t>forum</w:t>
      </w:r>
      <w:proofErr w:type="spellEnd"/>
      <w:r>
        <w:rPr>
          <w:bCs/>
        </w:rPr>
        <w:t xml:space="preserve"> bietet </w:t>
      </w:r>
      <w:r w:rsidRPr="00F51E65">
        <w:rPr>
          <w:bCs/>
        </w:rPr>
        <w:t>nützliche Informationen, Neuerungen und praktische Tipps</w:t>
      </w:r>
      <w:r>
        <w:rPr>
          <w:bCs/>
        </w:rPr>
        <w:t xml:space="preserve"> für das Elektrohandwerk und im </w:t>
      </w:r>
      <w:proofErr w:type="spellStart"/>
      <w:r>
        <w:rPr>
          <w:bCs/>
        </w:rPr>
        <w:t>Forum:Licht</w:t>
      </w:r>
      <w:proofErr w:type="spellEnd"/>
      <w:r>
        <w:rPr>
          <w:bCs/>
        </w:rPr>
        <w:t xml:space="preserve"> (u</w:t>
      </w:r>
      <w:r w:rsidRPr="00F51E65">
        <w:rPr>
          <w:bCs/>
        </w:rPr>
        <w:t>nterstützt durch die Deutsche Lichttechnische Gesellschaft e.V. Bezirksgruppe Leipzig-Halle</w:t>
      </w:r>
      <w:r>
        <w:rPr>
          <w:bCs/>
        </w:rPr>
        <w:t xml:space="preserve">) werden Beleuchtungsinnovationen und Best-Practice-Beispiele vorgestellt. </w:t>
      </w:r>
      <w:r w:rsidR="00420AED">
        <w:rPr>
          <w:bCs/>
        </w:rPr>
        <w:t xml:space="preserve">Speziell mit dem Thema Messen + Prüfen beschäftigt sich das gleichnamige Forum der </w:t>
      </w:r>
      <w:r w:rsidR="00792B6D">
        <w:rPr>
          <w:bCs/>
        </w:rPr>
        <w:t xml:space="preserve">Fachzeitschrift </w:t>
      </w:r>
      <w:proofErr w:type="spellStart"/>
      <w:r w:rsidR="00792B6D">
        <w:rPr>
          <w:bCs/>
        </w:rPr>
        <w:t>ep</w:t>
      </w:r>
      <w:proofErr w:type="spellEnd"/>
      <w:r w:rsidR="00792B6D">
        <w:rPr>
          <w:bCs/>
        </w:rPr>
        <w:t xml:space="preserve"> </w:t>
      </w:r>
      <w:proofErr w:type="spellStart"/>
      <w:r w:rsidR="00792B6D">
        <w:rPr>
          <w:bCs/>
        </w:rPr>
        <w:t>elektropraktiker</w:t>
      </w:r>
      <w:proofErr w:type="spellEnd"/>
      <w:r w:rsidR="00792B6D">
        <w:rPr>
          <w:bCs/>
        </w:rPr>
        <w:t xml:space="preserve">. </w:t>
      </w:r>
      <w:r>
        <w:rPr>
          <w:bCs/>
        </w:rPr>
        <w:t xml:space="preserve">Das </w:t>
      </w:r>
      <w:r w:rsidR="00773E9D">
        <w:rPr>
          <w:bCs/>
        </w:rPr>
        <w:t>Forum:InnovatiON</w:t>
      </w:r>
      <w:r w:rsidR="00165635">
        <w:rPr>
          <w:bCs/>
        </w:rPr>
        <w:t xml:space="preserve"> </w:t>
      </w:r>
      <w:r>
        <w:rPr>
          <w:bCs/>
        </w:rPr>
        <w:t xml:space="preserve">widmet sich aktuellen und zukünftigen Megatrends wie </w:t>
      </w:r>
      <w:r w:rsidRPr="00F51E65">
        <w:rPr>
          <w:bCs/>
        </w:rPr>
        <w:t>Elektrifizierung</w:t>
      </w:r>
      <w:r w:rsidR="0029563D">
        <w:rPr>
          <w:bCs/>
        </w:rPr>
        <w:t>,</w:t>
      </w:r>
      <w:r w:rsidRPr="00F51E65">
        <w:rPr>
          <w:bCs/>
        </w:rPr>
        <w:t xml:space="preserve"> Digitalisierung</w:t>
      </w:r>
      <w:r w:rsidR="0029563D">
        <w:rPr>
          <w:bCs/>
        </w:rPr>
        <w:t xml:space="preserve"> und BIM</w:t>
      </w:r>
      <w:r>
        <w:rPr>
          <w:bCs/>
        </w:rPr>
        <w:t>.</w:t>
      </w:r>
      <w:r w:rsidR="000179EE">
        <w:rPr>
          <w:bCs/>
        </w:rPr>
        <w:t xml:space="preserve"> </w:t>
      </w:r>
      <w:r w:rsidR="00736E67">
        <w:rPr>
          <w:bCs/>
        </w:rPr>
        <w:t xml:space="preserve">Eine inhaltliche Brücke zwischen der </w:t>
      </w:r>
      <w:proofErr w:type="spellStart"/>
      <w:proofErr w:type="gramStart"/>
      <w:r w:rsidR="00736E67">
        <w:rPr>
          <w:bCs/>
        </w:rPr>
        <w:t>efa:ON</w:t>
      </w:r>
      <w:proofErr w:type="spellEnd"/>
      <w:proofErr w:type="gramEnd"/>
      <w:r w:rsidR="00736E67">
        <w:rPr>
          <w:bCs/>
        </w:rPr>
        <w:t xml:space="preserve"> und der </w:t>
      </w:r>
      <w:proofErr w:type="spellStart"/>
      <w:r w:rsidR="00736E67">
        <w:rPr>
          <w:bCs/>
        </w:rPr>
        <w:t>netze:ON</w:t>
      </w:r>
      <w:proofErr w:type="spellEnd"/>
      <w:r w:rsidR="00736E67">
        <w:rPr>
          <w:bCs/>
        </w:rPr>
        <w:t xml:space="preserve"> schlägt das </w:t>
      </w:r>
      <w:proofErr w:type="spellStart"/>
      <w:r w:rsidR="00736E67">
        <w:rPr>
          <w:bCs/>
        </w:rPr>
        <w:t>Forum</w:t>
      </w:r>
      <w:r w:rsidR="00165635">
        <w:rPr>
          <w:bCs/>
        </w:rPr>
        <w:t>:</w:t>
      </w:r>
      <w:r w:rsidR="00736E67">
        <w:rPr>
          <w:bCs/>
        </w:rPr>
        <w:t>Energietechnik</w:t>
      </w:r>
      <w:proofErr w:type="spellEnd"/>
      <w:r w:rsidR="00773E9D">
        <w:rPr>
          <w:bCs/>
        </w:rPr>
        <w:t>, das vom VDE Dresden unterstützt wird</w:t>
      </w:r>
      <w:r w:rsidR="00736E67">
        <w:rPr>
          <w:bCs/>
        </w:rPr>
        <w:t xml:space="preserve">. Hier stehen die Herausforderungen der Energiewende im Fokus – von Netzstabilität über Erneuerbare Energien und Speichertechnologien bis </w:t>
      </w:r>
      <w:r w:rsidR="00453F4A">
        <w:rPr>
          <w:bCs/>
        </w:rPr>
        <w:t>hin zur Energiegewinnung und -nutzung in Gebäuden</w:t>
      </w:r>
      <w:r w:rsidR="00DA35DD">
        <w:rPr>
          <w:bCs/>
        </w:rPr>
        <w:t xml:space="preserve"> im Fokus</w:t>
      </w:r>
      <w:r w:rsidR="00453F4A">
        <w:rPr>
          <w:bCs/>
        </w:rPr>
        <w:t>.</w:t>
      </w:r>
    </w:p>
    <w:p w14:paraId="60EB5EAF" w14:textId="409C421B" w:rsidR="000179EE" w:rsidRDefault="000179EE" w:rsidP="00E912E5">
      <w:pPr>
        <w:spacing w:line="280" w:lineRule="atLeast"/>
        <w:jc w:val="both"/>
        <w:rPr>
          <w:bCs/>
        </w:rPr>
      </w:pPr>
    </w:p>
    <w:p w14:paraId="45A0DA2E" w14:textId="15BF4434" w:rsidR="000179EE" w:rsidRPr="00445D9A" w:rsidRDefault="00445D9A" w:rsidP="00E912E5">
      <w:pPr>
        <w:spacing w:line="280" w:lineRule="atLeast"/>
        <w:jc w:val="both"/>
        <w:rPr>
          <w:b/>
          <w:bCs/>
        </w:rPr>
      </w:pPr>
      <w:r>
        <w:rPr>
          <w:b/>
          <w:bCs/>
        </w:rPr>
        <w:t xml:space="preserve">Premiere der </w:t>
      </w:r>
      <w:proofErr w:type="spellStart"/>
      <w:r w:rsidR="000179EE" w:rsidRPr="00445D9A">
        <w:rPr>
          <w:b/>
          <w:bCs/>
        </w:rPr>
        <w:t>netze:ON</w:t>
      </w:r>
      <w:proofErr w:type="spellEnd"/>
      <w:r>
        <w:rPr>
          <w:b/>
          <w:bCs/>
        </w:rPr>
        <w:t xml:space="preserve"> – Die Netze der Zukunft</w:t>
      </w:r>
    </w:p>
    <w:p w14:paraId="2F1896C8" w14:textId="5D5D3957" w:rsidR="00213908" w:rsidRDefault="00213908" w:rsidP="00E912E5">
      <w:pPr>
        <w:spacing w:line="280" w:lineRule="atLeast"/>
        <w:jc w:val="both"/>
        <w:rPr>
          <w:bCs/>
        </w:rPr>
      </w:pPr>
    </w:p>
    <w:p w14:paraId="487B8F70" w14:textId="1BC780B9" w:rsidR="00213908" w:rsidRDefault="00DA35DD" w:rsidP="00213908">
      <w:pPr>
        <w:spacing w:line="280" w:lineRule="atLeast"/>
        <w:jc w:val="both"/>
        <w:rPr>
          <w:bCs/>
        </w:rPr>
      </w:pPr>
      <w:r>
        <w:rPr>
          <w:bCs/>
        </w:rPr>
        <w:t xml:space="preserve">Die </w:t>
      </w:r>
      <w:proofErr w:type="spellStart"/>
      <w:r>
        <w:rPr>
          <w:bCs/>
        </w:rPr>
        <w:t>netze:ON</w:t>
      </w:r>
      <w:proofErr w:type="spellEnd"/>
      <w:r>
        <w:rPr>
          <w:bCs/>
        </w:rPr>
        <w:t xml:space="preserve"> ist die neue Fachmesse für Energietechnik, Verteil- und Breitbandnetze. Sie greift das gesamte Spektrum von der Netztechnik bis hin zum Netzmanagement auf und bildet es ganzheitlich ab. Eine zentrale Rolle spielen die Dezentralisierung von Stromeinspeisung und -versorgung sowie der Breitbandausbau. </w:t>
      </w:r>
      <w:r w:rsidR="00213908" w:rsidRPr="00213908">
        <w:rPr>
          <w:bCs/>
        </w:rPr>
        <w:t xml:space="preserve">Auf der </w:t>
      </w:r>
      <w:proofErr w:type="spellStart"/>
      <w:r w:rsidR="00213908" w:rsidRPr="00213908">
        <w:rPr>
          <w:bCs/>
        </w:rPr>
        <w:t>netze:ON</w:t>
      </w:r>
      <w:proofErr w:type="spellEnd"/>
      <w:r w:rsidR="00213908" w:rsidRPr="00213908">
        <w:rPr>
          <w:bCs/>
        </w:rPr>
        <w:t xml:space="preserve"> treffen Hersteller und Dienstleister aus den Bereichen Netztechnik, -management und -digitalisierung auf Netzbetreiber, Stadtwerke, Kraftwerks- und Anlagenbetreiber sowie Betreiber von Industrie- und Gewerbekomplexen.  Darüber hinaus ist die </w:t>
      </w:r>
      <w:proofErr w:type="spellStart"/>
      <w:r w:rsidR="00213908" w:rsidRPr="00213908">
        <w:rPr>
          <w:bCs/>
        </w:rPr>
        <w:t>netze:ON</w:t>
      </w:r>
      <w:proofErr w:type="spellEnd"/>
      <w:r w:rsidR="00213908" w:rsidRPr="00213908">
        <w:rPr>
          <w:bCs/>
        </w:rPr>
        <w:t xml:space="preserve"> auch eine Plattform für Planer/Ingenieure, Vertreter der Wohnungswirtschaft, Elektroanlagenbauer sowie Kommunen und Politik.</w:t>
      </w:r>
    </w:p>
    <w:p w14:paraId="25B1FD80" w14:textId="3856DAA3" w:rsidR="00DA35DD" w:rsidRDefault="00DA35DD" w:rsidP="00213908">
      <w:pPr>
        <w:spacing w:line="280" w:lineRule="atLeast"/>
        <w:jc w:val="both"/>
        <w:rPr>
          <w:bCs/>
        </w:rPr>
      </w:pPr>
    </w:p>
    <w:p w14:paraId="770E6F76" w14:textId="3DF93CC5" w:rsidR="00DA35DD" w:rsidRPr="00213908" w:rsidRDefault="00445D9A" w:rsidP="00213908">
      <w:pPr>
        <w:spacing w:line="280" w:lineRule="atLeast"/>
        <w:jc w:val="both"/>
        <w:rPr>
          <w:bCs/>
        </w:rPr>
      </w:pPr>
      <w:r>
        <w:rPr>
          <w:bCs/>
        </w:rPr>
        <w:t>Die Fachmesse</w:t>
      </w:r>
      <w:r w:rsidR="00DA35DD">
        <w:rPr>
          <w:bCs/>
        </w:rPr>
        <w:t xml:space="preserve"> </w:t>
      </w:r>
      <w:r>
        <w:rPr>
          <w:bCs/>
        </w:rPr>
        <w:t>präsentiert</w:t>
      </w:r>
      <w:r w:rsidR="00DA35DD">
        <w:rPr>
          <w:bCs/>
        </w:rPr>
        <w:t xml:space="preserve"> </w:t>
      </w:r>
      <w:r>
        <w:rPr>
          <w:bCs/>
        </w:rPr>
        <w:t xml:space="preserve">neue </w:t>
      </w:r>
      <w:r w:rsidR="00DA35DD">
        <w:rPr>
          <w:bCs/>
        </w:rPr>
        <w:t xml:space="preserve">Technologien und </w:t>
      </w:r>
      <w:r>
        <w:rPr>
          <w:bCs/>
        </w:rPr>
        <w:t xml:space="preserve">innovative </w:t>
      </w:r>
      <w:r w:rsidR="00DA35DD">
        <w:rPr>
          <w:bCs/>
        </w:rPr>
        <w:t>Lösungen</w:t>
      </w:r>
      <w:r>
        <w:rPr>
          <w:bCs/>
        </w:rPr>
        <w:t xml:space="preserve">, treibt den Fachaustausch zwischen wichtigen Branchenplayern voran und bietet ihnen die Möglichkeit, das eigene Wissen zu vertiefen. So wird </w:t>
      </w:r>
      <w:r w:rsidR="00773E9D">
        <w:rPr>
          <w:bCs/>
        </w:rPr>
        <w:t xml:space="preserve">ein spannendes Konferenzprogramm </w:t>
      </w:r>
      <w:r>
        <w:rPr>
          <w:bCs/>
        </w:rPr>
        <w:t xml:space="preserve">die </w:t>
      </w:r>
      <w:proofErr w:type="spellStart"/>
      <w:r>
        <w:rPr>
          <w:bCs/>
        </w:rPr>
        <w:t>netze:ON</w:t>
      </w:r>
      <w:proofErr w:type="spellEnd"/>
      <w:r>
        <w:rPr>
          <w:bCs/>
        </w:rPr>
        <w:t xml:space="preserve"> </w:t>
      </w:r>
      <w:r w:rsidR="00773E9D">
        <w:rPr>
          <w:bCs/>
        </w:rPr>
        <w:t>bere</w:t>
      </w:r>
      <w:bookmarkStart w:id="0" w:name="_GoBack"/>
      <w:bookmarkEnd w:id="0"/>
      <w:r w:rsidR="00773E9D">
        <w:rPr>
          <w:bCs/>
        </w:rPr>
        <w:t>ichern</w:t>
      </w:r>
      <w:r>
        <w:rPr>
          <w:bCs/>
        </w:rPr>
        <w:t xml:space="preserve">, das sich mit </w:t>
      </w:r>
      <w:r w:rsidR="002D55FB">
        <w:rPr>
          <w:bCs/>
        </w:rPr>
        <w:t>vielfältigen</w:t>
      </w:r>
      <w:r>
        <w:rPr>
          <w:bCs/>
        </w:rPr>
        <w:t xml:space="preserve"> Themen rund um Netztechnik und -management sowie Breitbandtechnik detailliert beschäftigt.</w:t>
      </w:r>
      <w:r w:rsidR="00DA35DD">
        <w:rPr>
          <w:bCs/>
        </w:rPr>
        <w:t xml:space="preserve"> </w:t>
      </w:r>
    </w:p>
    <w:p w14:paraId="473A8FFB" w14:textId="77777777" w:rsidR="00213908" w:rsidRPr="00213908" w:rsidRDefault="00213908" w:rsidP="00213908">
      <w:pPr>
        <w:spacing w:line="280" w:lineRule="atLeast"/>
        <w:jc w:val="both"/>
        <w:rPr>
          <w:bCs/>
        </w:rPr>
      </w:pPr>
    </w:p>
    <w:p w14:paraId="40BF3584" w14:textId="77777777" w:rsidR="00E912E5" w:rsidRDefault="00E912E5" w:rsidP="00E912E5">
      <w:pPr>
        <w:spacing w:line="280" w:lineRule="atLeast"/>
        <w:jc w:val="both"/>
      </w:pPr>
    </w:p>
    <w:p w14:paraId="6B4B896C" w14:textId="77777777" w:rsidR="00EA05BC" w:rsidRPr="00EB1480" w:rsidRDefault="002A00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b/>
        </w:rPr>
      </w:pPr>
      <w:r w:rsidRPr="00EB1480">
        <w:rPr>
          <w:b/>
        </w:rPr>
        <w:t>Im Internet:</w:t>
      </w:r>
    </w:p>
    <w:p w14:paraId="4BE3EE4B" w14:textId="3C1AF6E8" w:rsidR="00EA05BC" w:rsidRDefault="00962D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
          <w:rFonts w:eastAsia="Arial" w:cs="Arial"/>
        </w:rPr>
      </w:pPr>
      <w:hyperlink r:id="rId8" w:history="1">
        <w:r w:rsidR="0007601C" w:rsidRPr="009729BF">
          <w:rPr>
            <w:rStyle w:val="Hyperlink"/>
            <w:rFonts w:eastAsia="Arial" w:cs="Arial"/>
          </w:rPr>
          <w:t>www.efa-messe.com</w:t>
        </w:r>
      </w:hyperlink>
    </w:p>
    <w:p w14:paraId="717F01D0" w14:textId="0DC856FB" w:rsidR="00EB1480" w:rsidRDefault="00962D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hyperlink r:id="rId9" w:history="1">
        <w:r w:rsidR="00EB1480" w:rsidRPr="00730214">
          <w:rPr>
            <w:rStyle w:val="Hyperlink"/>
            <w:rFonts w:eastAsia="Arial" w:cs="Arial"/>
          </w:rPr>
          <w:t>www.facebook.com/efaleipzig</w:t>
        </w:r>
      </w:hyperlink>
    </w:p>
    <w:p w14:paraId="72189F12" w14:textId="75F7D84F" w:rsidR="00EB1480" w:rsidRDefault="00EB14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r w:rsidRPr="00EB1480">
        <w:rPr>
          <w:rStyle w:val="Hyperlink0"/>
        </w:rPr>
        <w:t>www.linkedin.com/showcase/efa-leipzig</w:t>
      </w:r>
    </w:p>
    <w:p w14:paraId="6385B70C" w14:textId="77777777" w:rsidR="00EB1480" w:rsidRDefault="00EB14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pPr>
    </w:p>
    <w:p w14:paraId="744B1DA5" w14:textId="2FB63B27" w:rsidR="00EA05BC" w:rsidRDefault="00962D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hyperlink r:id="rId10" w:history="1">
        <w:r w:rsidR="00EB1480" w:rsidRPr="00730214">
          <w:rPr>
            <w:rStyle w:val="Hyperlink"/>
            <w:rFonts w:eastAsia="Arial" w:cs="Arial"/>
          </w:rPr>
          <w:t>www.netze-on.de</w:t>
        </w:r>
      </w:hyperlink>
    </w:p>
    <w:p w14:paraId="1095994E" w14:textId="49D99AF8" w:rsidR="00EB1480" w:rsidRDefault="00962D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pPr>
      <w:hyperlink r:id="rId11" w:history="1">
        <w:r w:rsidR="00EB1480" w:rsidRPr="00730214">
          <w:rPr>
            <w:rStyle w:val="Hyperlink"/>
          </w:rPr>
          <w:t>www.linkedin.com/showcase/netze-on</w:t>
        </w:r>
      </w:hyperlink>
    </w:p>
    <w:p w14:paraId="00BD3B0F" w14:textId="77777777" w:rsidR="00EA05BC" w:rsidRDefault="00EA0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pPr>
    </w:p>
    <w:p w14:paraId="768F5915" w14:textId="77777777" w:rsidR="00EA05BC" w:rsidRDefault="00EA05BC">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14:paraId="74596207" w14:textId="5E0FB922" w:rsidR="00EA05BC" w:rsidRDefault="002A00F4">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b/>
          <w:bCs/>
          <w:sz w:val="20"/>
          <w:szCs w:val="20"/>
        </w:rPr>
      </w:pPr>
      <w:r>
        <w:rPr>
          <w:rStyle w:val="Ohne"/>
          <w:b/>
          <w:bCs/>
          <w:sz w:val="20"/>
          <w:szCs w:val="20"/>
        </w:rPr>
        <w:t xml:space="preserve">Über die </w:t>
      </w:r>
      <w:proofErr w:type="spellStart"/>
      <w:r>
        <w:rPr>
          <w:rStyle w:val="Ohne"/>
          <w:b/>
          <w:bCs/>
          <w:sz w:val="20"/>
          <w:szCs w:val="20"/>
        </w:rPr>
        <w:t>efa</w:t>
      </w:r>
      <w:r w:rsidR="00EB1480">
        <w:rPr>
          <w:rStyle w:val="Ohne"/>
          <w:b/>
          <w:bCs/>
          <w:sz w:val="20"/>
          <w:szCs w:val="20"/>
        </w:rPr>
        <w:t>:ON</w:t>
      </w:r>
      <w:proofErr w:type="spellEnd"/>
    </w:p>
    <w:p w14:paraId="2412A566" w14:textId="5A5F04EC" w:rsidR="00EA05BC" w:rsidRDefault="002A00F4">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r>
        <w:rPr>
          <w:rStyle w:val="Ohne"/>
          <w:sz w:val="20"/>
          <w:szCs w:val="20"/>
        </w:rPr>
        <w:t xml:space="preserve">Seit 1990 ist die </w:t>
      </w:r>
      <w:proofErr w:type="spellStart"/>
      <w:r>
        <w:rPr>
          <w:rStyle w:val="Ohne"/>
          <w:sz w:val="20"/>
          <w:szCs w:val="20"/>
        </w:rPr>
        <w:t>efa</w:t>
      </w:r>
      <w:r w:rsidR="002D05A2">
        <w:rPr>
          <w:rStyle w:val="Ohne"/>
          <w:sz w:val="20"/>
          <w:szCs w:val="20"/>
        </w:rPr>
        <w:t>:ON</w:t>
      </w:r>
      <w:proofErr w:type="spellEnd"/>
      <w:r>
        <w:rPr>
          <w:rStyle w:val="Ohne"/>
          <w:sz w:val="20"/>
          <w:szCs w:val="20"/>
        </w:rPr>
        <w:t xml:space="preserve"> die Fachmesse für Elektro- und Gebäudetechnik in Mitteldeutschland und den angrenzenden Regionen. Sie ist die zentrale Informations- und Kommunikationsplattform für Handwerk, Industrie, Handel, Planer, Architekten und Ingenieure sowie Gebäudebetreiber und Investoren. Neben dem Ausstellerangebot bietet die </w:t>
      </w:r>
      <w:proofErr w:type="spellStart"/>
      <w:r>
        <w:rPr>
          <w:rStyle w:val="Ohne"/>
          <w:sz w:val="20"/>
          <w:szCs w:val="20"/>
        </w:rPr>
        <w:t>efa</w:t>
      </w:r>
      <w:r w:rsidR="002D05A2">
        <w:rPr>
          <w:rStyle w:val="Ohne"/>
          <w:sz w:val="20"/>
          <w:szCs w:val="20"/>
        </w:rPr>
        <w:t>:ON</w:t>
      </w:r>
      <w:proofErr w:type="spellEnd"/>
      <w:r>
        <w:rPr>
          <w:rStyle w:val="Ohne"/>
          <w:sz w:val="20"/>
          <w:szCs w:val="20"/>
        </w:rPr>
        <w:t xml:space="preserve"> in Fachveranstaltungen aktuelle Informationen für erfahrene Fachleute sowie für den Branchennachwuchs. Getragen wird die </w:t>
      </w:r>
      <w:proofErr w:type="spellStart"/>
      <w:r>
        <w:rPr>
          <w:rStyle w:val="Ohne"/>
          <w:sz w:val="20"/>
          <w:szCs w:val="20"/>
        </w:rPr>
        <w:t>efa</w:t>
      </w:r>
      <w:r w:rsidR="002D05A2">
        <w:rPr>
          <w:rStyle w:val="Ohne"/>
          <w:sz w:val="20"/>
          <w:szCs w:val="20"/>
        </w:rPr>
        <w:t>:ON</w:t>
      </w:r>
      <w:proofErr w:type="spellEnd"/>
      <w:r>
        <w:rPr>
          <w:rStyle w:val="Ohne"/>
          <w:sz w:val="20"/>
          <w:szCs w:val="20"/>
        </w:rPr>
        <w:t xml:space="preserve"> vom Fachverband Elektro- und Informationstechnik Sachsen / Thüringen sowie dem </w:t>
      </w:r>
      <w:r w:rsidRPr="00E16F08">
        <w:rPr>
          <w:rStyle w:val="Ohne"/>
          <w:sz w:val="20"/>
          <w:szCs w:val="20"/>
        </w:rPr>
        <w:t>Landesinnungsverband Sachsen-Anhalt der Elektrohandwerke.</w:t>
      </w:r>
      <w:r w:rsidR="00CF26F4" w:rsidRPr="00E16F08">
        <w:rPr>
          <w:rStyle w:val="Ohne"/>
          <w:sz w:val="20"/>
          <w:szCs w:val="20"/>
        </w:rPr>
        <w:t xml:space="preserve"> 2019 verzeichnete</w:t>
      </w:r>
      <w:r w:rsidR="002D05A2">
        <w:rPr>
          <w:rStyle w:val="Ohne"/>
          <w:sz w:val="20"/>
          <w:szCs w:val="20"/>
        </w:rPr>
        <w:t xml:space="preserve"> sie gemeinsam mit der HIVOLTEC</w:t>
      </w:r>
      <w:r w:rsidR="00CF26F4" w:rsidRPr="00E16F08">
        <w:rPr>
          <w:rStyle w:val="Ohne"/>
          <w:sz w:val="20"/>
          <w:szCs w:val="20"/>
        </w:rPr>
        <w:t xml:space="preserve"> über 230 Aussteller, darunter viele Weltmarktführer der Branche, und 12.260 Besucher.</w:t>
      </w:r>
      <w:r w:rsidR="002D05A2">
        <w:rPr>
          <w:rStyle w:val="Ohne"/>
          <w:sz w:val="20"/>
          <w:szCs w:val="20"/>
        </w:rPr>
        <w:t xml:space="preserve"> Ab 2023 findet parallel zur </w:t>
      </w:r>
      <w:proofErr w:type="spellStart"/>
      <w:r w:rsidR="002D05A2">
        <w:rPr>
          <w:rStyle w:val="Ohne"/>
          <w:sz w:val="20"/>
          <w:szCs w:val="20"/>
        </w:rPr>
        <w:t>efa:ON</w:t>
      </w:r>
      <w:proofErr w:type="spellEnd"/>
      <w:r w:rsidR="002D05A2">
        <w:rPr>
          <w:rStyle w:val="Ohne"/>
          <w:sz w:val="20"/>
          <w:szCs w:val="20"/>
        </w:rPr>
        <w:t xml:space="preserve"> die </w:t>
      </w:r>
      <w:proofErr w:type="spellStart"/>
      <w:r w:rsidR="002D05A2">
        <w:rPr>
          <w:rStyle w:val="Ohne"/>
          <w:sz w:val="20"/>
          <w:szCs w:val="20"/>
        </w:rPr>
        <w:t>netze:ON</w:t>
      </w:r>
      <w:proofErr w:type="spellEnd"/>
      <w:r w:rsidR="002D05A2">
        <w:rPr>
          <w:rStyle w:val="Ohne"/>
          <w:sz w:val="20"/>
          <w:szCs w:val="20"/>
        </w:rPr>
        <w:t xml:space="preserve"> statt, die neue Fachmesse für Energietechnik, Verteil- und Kommunikationsnetze.</w:t>
      </w:r>
    </w:p>
    <w:p w14:paraId="7A600175" w14:textId="77777777" w:rsidR="00EA05BC" w:rsidRDefault="00EA05BC">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p>
    <w:p w14:paraId="5024E9AD" w14:textId="77068A65" w:rsidR="00EA05BC" w:rsidRDefault="002A00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b/>
          <w:bCs/>
          <w:sz w:val="20"/>
          <w:szCs w:val="20"/>
        </w:rPr>
      </w:pPr>
      <w:r>
        <w:rPr>
          <w:rStyle w:val="Ohne"/>
          <w:b/>
          <w:bCs/>
          <w:sz w:val="20"/>
          <w:szCs w:val="20"/>
        </w:rPr>
        <w:t xml:space="preserve">Über die </w:t>
      </w:r>
      <w:proofErr w:type="spellStart"/>
      <w:r w:rsidR="00EB1480">
        <w:rPr>
          <w:rStyle w:val="Ohne"/>
          <w:b/>
          <w:bCs/>
          <w:sz w:val="20"/>
          <w:szCs w:val="20"/>
        </w:rPr>
        <w:t>netze:ON</w:t>
      </w:r>
      <w:proofErr w:type="spellEnd"/>
    </w:p>
    <w:p w14:paraId="2B2FB38E" w14:textId="65DD54B1" w:rsidR="00EB1480" w:rsidRDefault="00EB1480" w:rsidP="00EB1480">
      <w:pPr>
        <w:widowControl w:val="0"/>
        <w:suppressAutoHyphens/>
        <w:jc w:val="both"/>
        <w:rPr>
          <w:rFonts w:cs="Arial"/>
          <w:bCs/>
          <w:sz w:val="20"/>
        </w:rPr>
      </w:pPr>
      <w:r w:rsidRPr="00B10A0A">
        <w:rPr>
          <w:rFonts w:cs="Arial"/>
          <w:bCs/>
          <w:sz w:val="20"/>
        </w:rPr>
        <w:t xml:space="preserve">Als Fachmesse für Energietechnik, Verteil- und Kommunikationsnetze greift die </w:t>
      </w:r>
      <w:proofErr w:type="spellStart"/>
      <w:r w:rsidRPr="00B10A0A">
        <w:rPr>
          <w:rFonts w:cs="Arial"/>
          <w:bCs/>
          <w:sz w:val="20"/>
        </w:rPr>
        <w:t>netze:ON</w:t>
      </w:r>
      <w:proofErr w:type="spellEnd"/>
      <w:r w:rsidRPr="00B10A0A">
        <w:rPr>
          <w:rFonts w:cs="Arial"/>
          <w:bCs/>
          <w:sz w:val="20"/>
        </w:rPr>
        <w:t xml:space="preserve"> das gesamte Spektrum von der Netztechnik bis hin zum Netzmanagement auf und bildet es ganzheitlich ab. Hersteller und Dienstleister aus den Bereichen Netztechnik, -management und -digitalisierung treffen auf Netzbetreiber, Stadtwerke, Kraftwerks- und Anlagenbetreiber sowie Betreiber von Industrie- und Gewerbekomplexen.  Präsentiert wird eine Vielzahl an technologischen Lösungen und Innovationen, die für einen hohen Praxisbezug sorgen. Das Fachprogramm liefert wichtige Impulse für strategische und politische Diskussionen. Die </w:t>
      </w:r>
      <w:proofErr w:type="spellStart"/>
      <w:r w:rsidRPr="00B10A0A">
        <w:rPr>
          <w:rFonts w:cs="Arial"/>
          <w:bCs/>
          <w:sz w:val="20"/>
        </w:rPr>
        <w:t>netze:ON</w:t>
      </w:r>
      <w:proofErr w:type="spellEnd"/>
      <w:r w:rsidRPr="00B10A0A">
        <w:rPr>
          <w:rFonts w:cs="Arial"/>
          <w:bCs/>
          <w:sz w:val="20"/>
        </w:rPr>
        <w:t xml:space="preserve"> findet parallel zur etablierten Fachmesse für Elektro- und Gebäudetechnik </w:t>
      </w:r>
      <w:proofErr w:type="spellStart"/>
      <w:r w:rsidRPr="00B10A0A">
        <w:rPr>
          <w:rFonts w:cs="Arial"/>
          <w:bCs/>
          <w:sz w:val="20"/>
        </w:rPr>
        <w:t>efa</w:t>
      </w:r>
      <w:r w:rsidR="002D05A2">
        <w:rPr>
          <w:rFonts w:cs="Arial"/>
          <w:bCs/>
          <w:sz w:val="20"/>
        </w:rPr>
        <w:t>:ON</w:t>
      </w:r>
      <w:proofErr w:type="spellEnd"/>
      <w:r w:rsidRPr="00B10A0A">
        <w:rPr>
          <w:rFonts w:cs="Arial"/>
          <w:bCs/>
          <w:sz w:val="20"/>
        </w:rPr>
        <w:t xml:space="preserve"> statt. Gemeinsam bildet das </w:t>
      </w:r>
      <w:proofErr w:type="spellStart"/>
      <w:r w:rsidRPr="00B10A0A">
        <w:rPr>
          <w:rFonts w:cs="Arial"/>
          <w:bCs/>
          <w:sz w:val="20"/>
        </w:rPr>
        <w:t>Messeduo</w:t>
      </w:r>
      <w:proofErr w:type="spellEnd"/>
      <w:r w:rsidRPr="00B10A0A">
        <w:rPr>
          <w:rFonts w:cs="Arial"/>
          <w:bCs/>
          <w:sz w:val="20"/>
        </w:rPr>
        <w:t xml:space="preserve"> künftig die Gesamtheit der Elektro- und Energietechnik ab.</w:t>
      </w:r>
    </w:p>
    <w:p w14:paraId="60082BB8" w14:textId="77777777" w:rsidR="00EB1480" w:rsidRDefault="00EB1480" w:rsidP="00EB1480">
      <w:pPr>
        <w:widowControl w:val="0"/>
        <w:suppressAutoHyphens/>
        <w:jc w:val="both"/>
        <w:rPr>
          <w:rFonts w:cs="Arial"/>
          <w:bCs/>
          <w:sz w:val="20"/>
        </w:rPr>
      </w:pPr>
    </w:p>
    <w:p w14:paraId="34822995" w14:textId="77777777" w:rsidR="00EB1480" w:rsidRPr="00ED19EF" w:rsidRDefault="00EB1480" w:rsidP="00EB1480">
      <w:pPr>
        <w:widowControl w:val="0"/>
        <w:suppressAutoHyphens/>
        <w:jc w:val="both"/>
        <w:rPr>
          <w:rFonts w:cs="Arial"/>
          <w:b/>
          <w:bCs/>
          <w:sz w:val="20"/>
        </w:rPr>
      </w:pPr>
      <w:r w:rsidRPr="00ED19EF">
        <w:rPr>
          <w:rFonts w:cs="Arial"/>
          <w:b/>
          <w:bCs/>
          <w:sz w:val="20"/>
        </w:rPr>
        <w:t>Über die Leipziger Messe</w:t>
      </w:r>
    </w:p>
    <w:p w14:paraId="0081F6A6" w14:textId="77777777" w:rsidR="00EB1480" w:rsidRPr="00ED19EF" w:rsidRDefault="00EB1480" w:rsidP="00EB1480">
      <w:pPr>
        <w:widowControl w:val="0"/>
        <w:suppressAutoHyphens/>
        <w:jc w:val="both"/>
        <w:rPr>
          <w:rFonts w:cs="Arial"/>
          <w:bCs/>
          <w:sz w:val="20"/>
        </w:rPr>
      </w:pPr>
      <w:r w:rsidRPr="00ED19EF">
        <w:rPr>
          <w:rFonts w:cs="Arial"/>
          <w:bCs/>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ED19EF">
        <w:rPr>
          <w:rFonts w:cs="Arial"/>
          <w:bCs/>
          <w:sz w:val="20"/>
        </w:rPr>
        <w:t>Congress</w:t>
      </w:r>
      <w:proofErr w:type="spellEnd"/>
      <w:r w:rsidRPr="00ED19EF">
        <w:rPr>
          <w:rFonts w:cs="Arial"/>
          <w:bCs/>
          <w:sz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40027531" w14:textId="77777777" w:rsidR="00EA05BC" w:rsidRDefault="00EA0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sz w:val="20"/>
          <w:szCs w:val="20"/>
        </w:rPr>
      </w:pPr>
    </w:p>
    <w:p w14:paraId="3956BAE2" w14:textId="77777777" w:rsidR="00EA05BC" w:rsidRDefault="002A00F4">
      <w:pPr>
        <w:tabs>
          <w:tab w:val="left" w:pos="7714"/>
        </w:tabs>
        <w:jc w:val="both"/>
        <w:rPr>
          <w:rStyle w:val="Ohne"/>
          <w:b/>
          <w:bCs/>
          <w:sz w:val="20"/>
          <w:szCs w:val="20"/>
        </w:rPr>
      </w:pPr>
      <w:r>
        <w:rPr>
          <w:rStyle w:val="Ohne"/>
          <w:b/>
          <w:bCs/>
          <w:sz w:val="20"/>
          <w:szCs w:val="20"/>
        </w:rPr>
        <w:t>Ansprechpartner für die Presse:</w:t>
      </w:r>
    </w:p>
    <w:p w14:paraId="4F4C4106" w14:textId="77777777" w:rsidR="00EA05BC" w:rsidRDefault="002A00F4">
      <w:pPr>
        <w:tabs>
          <w:tab w:val="left" w:pos="7714"/>
        </w:tabs>
        <w:jc w:val="both"/>
        <w:rPr>
          <w:rStyle w:val="Ohne"/>
          <w:sz w:val="20"/>
          <w:szCs w:val="20"/>
        </w:rPr>
      </w:pPr>
      <w:r>
        <w:rPr>
          <w:rStyle w:val="Ohne"/>
          <w:sz w:val="20"/>
          <w:szCs w:val="20"/>
        </w:rPr>
        <w:t>Leipziger Messe</w:t>
      </w:r>
    </w:p>
    <w:p w14:paraId="3B67639D" w14:textId="19DFD3AA" w:rsidR="00EA05BC" w:rsidRDefault="002A00F4">
      <w:pPr>
        <w:tabs>
          <w:tab w:val="left" w:pos="7714"/>
        </w:tabs>
        <w:jc w:val="both"/>
        <w:rPr>
          <w:rStyle w:val="Ohne"/>
          <w:sz w:val="20"/>
          <w:szCs w:val="20"/>
        </w:rPr>
      </w:pPr>
      <w:r>
        <w:rPr>
          <w:rStyle w:val="Ohne"/>
          <w:sz w:val="20"/>
          <w:szCs w:val="20"/>
        </w:rPr>
        <w:t xml:space="preserve">Felix Wisotzki, Pressesprecher </w:t>
      </w:r>
      <w:proofErr w:type="spellStart"/>
      <w:r>
        <w:rPr>
          <w:rStyle w:val="Ohne"/>
          <w:sz w:val="20"/>
          <w:szCs w:val="20"/>
        </w:rPr>
        <w:t>efa</w:t>
      </w:r>
      <w:r w:rsidR="00EB1480">
        <w:rPr>
          <w:rStyle w:val="Ohne"/>
          <w:sz w:val="20"/>
          <w:szCs w:val="20"/>
        </w:rPr>
        <w:t>:ON</w:t>
      </w:r>
      <w:proofErr w:type="spellEnd"/>
      <w:r>
        <w:rPr>
          <w:rStyle w:val="Ohne"/>
          <w:sz w:val="20"/>
          <w:szCs w:val="20"/>
        </w:rPr>
        <w:t>/</w:t>
      </w:r>
      <w:proofErr w:type="spellStart"/>
      <w:r w:rsidR="00EB1480">
        <w:rPr>
          <w:rStyle w:val="Ohne"/>
          <w:sz w:val="20"/>
          <w:szCs w:val="20"/>
        </w:rPr>
        <w:t>netze:ON</w:t>
      </w:r>
      <w:proofErr w:type="spellEnd"/>
    </w:p>
    <w:p w14:paraId="08654F1C" w14:textId="77777777" w:rsidR="00EA05BC" w:rsidRDefault="002A00F4">
      <w:pPr>
        <w:tabs>
          <w:tab w:val="left" w:pos="7714"/>
        </w:tabs>
        <w:jc w:val="both"/>
        <w:rPr>
          <w:rStyle w:val="Ohne"/>
          <w:sz w:val="20"/>
          <w:szCs w:val="20"/>
        </w:rPr>
      </w:pPr>
      <w:r>
        <w:rPr>
          <w:rStyle w:val="Ohne"/>
          <w:sz w:val="20"/>
          <w:szCs w:val="20"/>
        </w:rPr>
        <w:t>Telefon: +49 (0)341 / 678 6534</w:t>
      </w:r>
    </w:p>
    <w:p w14:paraId="3198AD2E" w14:textId="77777777" w:rsidR="00EA05BC" w:rsidRDefault="002A00F4">
      <w:pPr>
        <w:tabs>
          <w:tab w:val="left" w:pos="7714"/>
        </w:tabs>
        <w:jc w:val="both"/>
      </w:pPr>
      <w:r>
        <w:rPr>
          <w:rStyle w:val="Ohne"/>
          <w:sz w:val="20"/>
          <w:szCs w:val="20"/>
        </w:rPr>
        <w:t xml:space="preserve">E-Mail: f.wisotzki@leipziger-messe.de </w:t>
      </w:r>
    </w:p>
    <w:sectPr w:rsidR="00EA05BC">
      <w:headerReference w:type="default" r:id="rId12"/>
      <w:headerReference w:type="first" r:id="rId13"/>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BC9B" w14:textId="77777777" w:rsidR="008A6D29" w:rsidRDefault="008A6D29">
      <w:r>
        <w:separator/>
      </w:r>
    </w:p>
  </w:endnote>
  <w:endnote w:type="continuationSeparator" w:id="0">
    <w:p w14:paraId="740186B5" w14:textId="77777777" w:rsidR="008A6D29" w:rsidRDefault="008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47AC7" w14:textId="77777777" w:rsidR="008A6D29" w:rsidRDefault="008A6D29">
      <w:r>
        <w:separator/>
      </w:r>
    </w:p>
  </w:footnote>
  <w:footnote w:type="continuationSeparator" w:id="0">
    <w:p w14:paraId="1EF2C96E" w14:textId="77777777" w:rsidR="008A6D29" w:rsidRDefault="008A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F747" w14:textId="77777777" w:rsidR="008A6D29" w:rsidRDefault="008A6D29">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7B92929D" wp14:editId="410F8C25">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075B4836" w14:textId="77777777" w:rsidR="008A6D29" w:rsidRDefault="008A6D29">
                          <w:pPr>
                            <w:jc w:val="right"/>
                          </w:pPr>
                          <w:r>
                            <w:fldChar w:fldCharType="begin"/>
                          </w:r>
                          <w:r>
                            <w:instrText xml:space="preserve"> PAGE </w:instrText>
                          </w:r>
                          <w:r>
                            <w:fldChar w:fldCharType="separate"/>
                          </w:r>
                          <w:r w:rsidR="00D259DC">
                            <w:rPr>
                              <w:noProof/>
                            </w:rPr>
                            <w:t>2</w:t>
                          </w:r>
                          <w:r>
                            <w:fldChar w:fldCharType="end"/>
                          </w:r>
                        </w:p>
                      </w:txbxContent>
                    </wps:txbx>
                    <wps:bodyPr wrap="square" lIns="0" tIns="0" rIns="0" bIns="0" numCol="1" anchor="t">
                      <a:noAutofit/>
                    </wps:bodyPr>
                  </wps:wsp>
                </a:graphicData>
              </a:graphic>
            </wp:anchor>
          </w:drawing>
        </mc:Choice>
        <mc:Fallback>
          <w:pict>
            <v:shapetype w14:anchorId="7B92929D"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075B4836" w14:textId="77777777" w:rsidR="008A6D29" w:rsidRDefault="008A6D29">
                    <w:pPr>
                      <w:jc w:val="right"/>
                    </w:pPr>
                    <w:r>
                      <w:fldChar w:fldCharType="begin"/>
                    </w:r>
                    <w:r>
                      <w:instrText xml:space="preserve"> PAGE </w:instrText>
                    </w:r>
                    <w:r>
                      <w:fldChar w:fldCharType="separate"/>
                    </w:r>
                    <w:r w:rsidR="00D259DC">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3764" w14:textId="77777777" w:rsidR="008A6D29" w:rsidRDefault="008A6D29">
    <w:pPr>
      <w:pStyle w:val="Kopfzeile"/>
      <w:tabs>
        <w:tab w:val="clear" w:pos="9072"/>
        <w:tab w:val="right" w:pos="8194"/>
      </w:tabs>
    </w:pPr>
    <w:r>
      <w:rPr>
        <w:noProof/>
      </w:rPr>
      <w:drawing>
        <wp:anchor distT="152400" distB="152400" distL="152400" distR="152400" simplePos="0" relativeHeight="251657728" behindDoc="1" locked="0" layoutInCell="1" allowOverlap="1" wp14:anchorId="0C802BB4" wp14:editId="2C195E13">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643AD5E4" wp14:editId="402C879C">
          <wp:simplePos x="0" y="0"/>
          <wp:positionH relativeFrom="page">
            <wp:posOffset>1105231</wp:posOffset>
          </wp:positionH>
          <wp:positionV relativeFrom="page">
            <wp:posOffset>1110614</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E3C3A"/>
    <w:multiLevelType w:val="hybridMultilevel"/>
    <w:tmpl w:val="4E7665C4"/>
    <w:lvl w:ilvl="0" w:tplc="B18E061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E02CF6"/>
    <w:multiLevelType w:val="hybridMultilevel"/>
    <w:tmpl w:val="C030A2EA"/>
    <w:lvl w:ilvl="0" w:tplc="DB3AC49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AC7F47"/>
    <w:multiLevelType w:val="hybridMultilevel"/>
    <w:tmpl w:val="1FD819E4"/>
    <w:lvl w:ilvl="0" w:tplc="9C2CD5CA">
      <w:start w:val="21"/>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827CA7"/>
    <w:multiLevelType w:val="hybridMultilevel"/>
    <w:tmpl w:val="968E4514"/>
    <w:lvl w:ilvl="0" w:tplc="DE501CA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B97CBF"/>
    <w:multiLevelType w:val="hybridMultilevel"/>
    <w:tmpl w:val="CC86B7EC"/>
    <w:lvl w:ilvl="0" w:tplc="6720CD9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1F4B6F"/>
    <w:multiLevelType w:val="hybridMultilevel"/>
    <w:tmpl w:val="D40E9E16"/>
    <w:lvl w:ilvl="0" w:tplc="20EE8CE0">
      <w:start w:val="1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BC"/>
    <w:rsid w:val="00004F06"/>
    <w:rsid w:val="00011502"/>
    <w:rsid w:val="00011ED1"/>
    <w:rsid w:val="00016BA5"/>
    <w:rsid w:val="000179EE"/>
    <w:rsid w:val="000276BC"/>
    <w:rsid w:val="00054233"/>
    <w:rsid w:val="00062EA7"/>
    <w:rsid w:val="00070E9A"/>
    <w:rsid w:val="0007403C"/>
    <w:rsid w:val="0007601C"/>
    <w:rsid w:val="00080DB6"/>
    <w:rsid w:val="00082F53"/>
    <w:rsid w:val="000C59D9"/>
    <w:rsid w:val="000C5B57"/>
    <w:rsid w:val="000C74E3"/>
    <w:rsid w:val="000E04DF"/>
    <w:rsid w:val="000E5ED2"/>
    <w:rsid w:val="000E67A7"/>
    <w:rsid w:val="000E6EDF"/>
    <w:rsid w:val="000F0E8F"/>
    <w:rsid w:val="001046B8"/>
    <w:rsid w:val="001158A9"/>
    <w:rsid w:val="001171CF"/>
    <w:rsid w:val="0013490F"/>
    <w:rsid w:val="00134CFC"/>
    <w:rsid w:val="00135464"/>
    <w:rsid w:val="00135EB0"/>
    <w:rsid w:val="00137278"/>
    <w:rsid w:val="00143623"/>
    <w:rsid w:val="00151518"/>
    <w:rsid w:val="0016109B"/>
    <w:rsid w:val="0016453B"/>
    <w:rsid w:val="00165635"/>
    <w:rsid w:val="0016689F"/>
    <w:rsid w:val="00173346"/>
    <w:rsid w:val="0018231A"/>
    <w:rsid w:val="00190342"/>
    <w:rsid w:val="001A0324"/>
    <w:rsid w:val="001A7600"/>
    <w:rsid w:val="001B4845"/>
    <w:rsid w:val="001E456A"/>
    <w:rsid w:val="001E7E3E"/>
    <w:rsid w:val="001F2E80"/>
    <w:rsid w:val="002027BA"/>
    <w:rsid w:val="002034BF"/>
    <w:rsid w:val="00203C5F"/>
    <w:rsid w:val="00206426"/>
    <w:rsid w:val="0021266E"/>
    <w:rsid w:val="002128BE"/>
    <w:rsid w:val="00213908"/>
    <w:rsid w:val="00215B8E"/>
    <w:rsid w:val="002164CB"/>
    <w:rsid w:val="00221979"/>
    <w:rsid w:val="002318E5"/>
    <w:rsid w:val="002427FA"/>
    <w:rsid w:val="00242F5C"/>
    <w:rsid w:val="00244CBF"/>
    <w:rsid w:val="0024793D"/>
    <w:rsid w:val="002500AB"/>
    <w:rsid w:val="00250BF1"/>
    <w:rsid w:val="00251C32"/>
    <w:rsid w:val="002536CB"/>
    <w:rsid w:val="00254D5D"/>
    <w:rsid w:val="00260DFD"/>
    <w:rsid w:val="00261188"/>
    <w:rsid w:val="002643D2"/>
    <w:rsid w:val="00270F23"/>
    <w:rsid w:val="00282F8B"/>
    <w:rsid w:val="0029391D"/>
    <w:rsid w:val="00294DE6"/>
    <w:rsid w:val="0029563D"/>
    <w:rsid w:val="00296C46"/>
    <w:rsid w:val="00297E7B"/>
    <w:rsid w:val="002A00F4"/>
    <w:rsid w:val="002B2EE1"/>
    <w:rsid w:val="002C0089"/>
    <w:rsid w:val="002C2DF1"/>
    <w:rsid w:val="002C5077"/>
    <w:rsid w:val="002C6C0F"/>
    <w:rsid w:val="002D0153"/>
    <w:rsid w:val="002D05A2"/>
    <w:rsid w:val="002D55FB"/>
    <w:rsid w:val="002E3FC7"/>
    <w:rsid w:val="002E5EB3"/>
    <w:rsid w:val="002F68E0"/>
    <w:rsid w:val="002F6D08"/>
    <w:rsid w:val="00302C2D"/>
    <w:rsid w:val="00305018"/>
    <w:rsid w:val="003103FD"/>
    <w:rsid w:val="00310611"/>
    <w:rsid w:val="003107A2"/>
    <w:rsid w:val="003120DA"/>
    <w:rsid w:val="0032323D"/>
    <w:rsid w:val="00323C67"/>
    <w:rsid w:val="00350140"/>
    <w:rsid w:val="00353BAF"/>
    <w:rsid w:val="00354E30"/>
    <w:rsid w:val="003566B7"/>
    <w:rsid w:val="00365E67"/>
    <w:rsid w:val="0036603C"/>
    <w:rsid w:val="00377B18"/>
    <w:rsid w:val="00382579"/>
    <w:rsid w:val="00391D1C"/>
    <w:rsid w:val="003A4F8D"/>
    <w:rsid w:val="003C761E"/>
    <w:rsid w:val="003D42AC"/>
    <w:rsid w:val="003E1EA1"/>
    <w:rsid w:val="003F7F6F"/>
    <w:rsid w:val="004035EF"/>
    <w:rsid w:val="004043C1"/>
    <w:rsid w:val="00412F2D"/>
    <w:rsid w:val="004160A4"/>
    <w:rsid w:val="004169DF"/>
    <w:rsid w:val="00420AED"/>
    <w:rsid w:val="00422440"/>
    <w:rsid w:val="0042522D"/>
    <w:rsid w:val="00430E29"/>
    <w:rsid w:val="00431844"/>
    <w:rsid w:val="00433896"/>
    <w:rsid w:val="00445D9A"/>
    <w:rsid w:val="00453F4A"/>
    <w:rsid w:val="00457EE6"/>
    <w:rsid w:val="004612FB"/>
    <w:rsid w:val="0046147E"/>
    <w:rsid w:val="004617FF"/>
    <w:rsid w:val="00466E99"/>
    <w:rsid w:val="00494C66"/>
    <w:rsid w:val="004C248B"/>
    <w:rsid w:val="004C34C6"/>
    <w:rsid w:val="004C4D6E"/>
    <w:rsid w:val="004D0E49"/>
    <w:rsid w:val="004E121F"/>
    <w:rsid w:val="00505C2E"/>
    <w:rsid w:val="00551974"/>
    <w:rsid w:val="00551E9D"/>
    <w:rsid w:val="0055278C"/>
    <w:rsid w:val="00554F44"/>
    <w:rsid w:val="005575F1"/>
    <w:rsid w:val="00560AE0"/>
    <w:rsid w:val="0058117E"/>
    <w:rsid w:val="005814BA"/>
    <w:rsid w:val="0059322A"/>
    <w:rsid w:val="0059367F"/>
    <w:rsid w:val="005B5CCA"/>
    <w:rsid w:val="005C0800"/>
    <w:rsid w:val="005C5942"/>
    <w:rsid w:val="005E3797"/>
    <w:rsid w:val="005F03CB"/>
    <w:rsid w:val="005F4A67"/>
    <w:rsid w:val="0060375E"/>
    <w:rsid w:val="0061151B"/>
    <w:rsid w:val="006339B8"/>
    <w:rsid w:val="00633EC6"/>
    <w:rsid w:val="006470BE"/>
    <w:rsid w:val="00673AA5"/>
    <w:rsid w:val="00676D23"/>
    <w:rsid w:val="00676DD6"/>
    <w:rsid w:val="006806B9"/>
    <w:rsid w:val="006818A7"/>
    <w:rsid w:val="0068241E"/>
    <w:rsid w:val="00696810"/>
    <w:rsid w:val="006A3113"/>
    <w:rsid w:val="006A6ABA"/>
    <w:rsid w:val="006B4E77"/>
    <w:rsid w:val="006D3363"/>
    <w:rsid w:val="006D625E"/>
    <w:rsid w:val="006E280F"/>
    <w:rsid w:val="006E3CD8"/>
    <w:rsid w:val="006E3E25"/>
    <w:rsid w:val="006F6C47"/>
    <w:rsid w:val="006F6DFB"/>
    <w:rsid w:val="00703778"/>
    <w:rsid w:val="00732EB7"/>
    <w:rsid w:val="00736E67"/>
    <w:rsid w:val="007507A1"/>
    <w:rsid w:val="00773E9D"/>
    <w:rsid w:val="007811FC"/>
    <w:rsid w:val="007868CF"/>
    <w:rsid w:val="00790CBF"/>
    <w:rsid w:val="00792B6D"/>
    <w:rsid w:val="00794971"/>
    <w:rsid w:val="007A376D"/>
    <w:rsid w:val="007A4404"/>
    <w:rsid w:val="007A54C3"/>
    <w:rsid w:val="007B0DB2"/>
    <w:rsid w:val="007C1EC7"/>
    <w:rsid w:val="007C293C"/>
    <w:rsid w:val="007F6305"/>
    <w:rsid w:val="007F6F02"/>
    <w:rsid w:val="0080004A"/>
    <w:rsid w:val="00816423"/>
    <w:rsid w:val="00816928"/>
    <w:rsid w:val="00824029"/>
    <w:rsid w:val="00827896"/>
    <w:rsid w:val="00832B09"/>
    <w:rsid w:val="00836B8F"/>
    <w:rsid w:val="00837F36"/>
    <w:rsid w:val="00857C89"/>
    <w:rsid w:val="00865B4B"/>
    <w:rsid w:val="0088205D"/>
    <w:rsid w:val="00887B24"/>
    <w:rsid w:val="008A4055"/>
    <w:rsid w:val="008A6D29"/>
    <w:rsid w:val="008B28D0"/>
    <w:rsid w:val="008C08A0"/>
    <w:rsid w:val="008C4DC0"/>
    <w:rsid w:val="008D214A"/>
    <w:rsid w:val="008D321C"/>
    <w:rsid w:val="008E02A1"/>
    <w:rsid w:val="008F0E0E"/>
    <w:rsid w:val="00900432"/>
    <w:rsid w:val="00901EDA"/>
    <w:rsid w:val="009021D3"/>
    <w:rsid w:val="0090221D"/>
    <w:rsid w:val="00913BF5"/>
    <w:rsid w:val="00913E9F"/>
    <w:rsid w:val="00915F6A"/>
    <w:rsid w:val="0093215A"/>
    <w:rsid w:val="00933665"/>
    <w:rsid w:val="00935344"/>
    <w:rsid w:val="00936FF9"/>
    <w:rsid w:val="009449A6"/>
    <w:rsid w:val="00950970"/>
    <w:rsid w:val="00965607"/>
    <w:rsid w:val="00965750"/>
    <w:rsid w:val="0097082F"/>
    <w:rsid w:val="00976476"/>
    <w:rsid w:val="00981EF2"/>
    <w:rsid w:val="00985727"/>
    <w:rsid w:val="0098734D"/>
    <w:rsid w:val="00994933"/>
    <w:rsid w:val="0099509D"/>
    <w:rsid w:val="009A7E08"/>
    <w:rsid w:val="009B4032"/>
    <w:rsid w:val="009B7FED"/>
    <w:rsid w:val="009C1DBF"/>
    <w:rsid w:val="009C4BBE"/>
    <w:rsid w:val="009C7FEE"/>
    <w:rsid w:val="009D0D15"/>
    <w:rsid w:val="009D36EE"/>
    <w:rsid w:val="009E0A36"/>
    <w:rsid w:val="009F2A51"/>
    <w:rsid w:val="00A05CBA"/>
    <w:rsid w:val="00A1199C"/>
    <w:rsid w:val="00A201B2"/>
    <w:rsid w:val="00A249BD"/>
    <w:rsid w:val="00A32ADB"/>
    <w:rsid w:val="00A37FD6"/>
    <w:rsid w:val="00A4331D"/>
    <w:rsid w:val="00A477E1"/>
    <w:rsid w:val="00A5178B"/>
    <w:rsid w:val="00A52231"/>
    <w:rsid w:val="00A56820"/>
    <w:rsid w:val="00A6361D"/>
    <w:rsid w:val="00A6472F"/>
    <w:rsid w:val="00A67E6F"/>
    <w:rsid w:val="00A75323"/>
    <w:rsid w:val="00A835C9"/>
    <w:rsid w:val="00A924D6"/>
    <w:rsid w:val="00AA7480"/>
    <w:rsid w:val="00AB1598"/>
    <w:rsid w:val="00AB24FF"/>
    <w:rsid w:val="00AC084D"/>
    <w:rsid w:val="00AC4536"/>
    <w:rsid w:val="00AC5B12"/>
    <w:rsid w:val="00AD0F5E"/>
    <w:rsid w:val="00AD7B39"/>
    <w:rsid w:val="00AE2F31"/>
    <w:rsid w:val="00B01110"/>
    <w:rsid w:val="00B0206C"/>
    <w:rsid w:val="00B051B3"/>
    <w:rsid w:val="00B127BD"/>
    <w:rsid w:val="00B1331B"/>
    <w:rsid w:val="00B17273"/>
    <w:rsid w:val="00B25AFE"/>
    <w:rsid w:val="00B3046D"/>
    <w:rsid w:val="00B4039F"/>
    <w:rsid w:val="00B47617"/>
    <w:rsid w:val="00B56AD7"/>
    <w:rsid w:val="00B61156"/>
    <w:rsid w:val="00B61D25"/>
    <w:rsid w:val="00B620AD"/>
    <w:rsid w:val="00B758BE"/>
    <w:rsid w:val="00B84810"/>
    <w:rsid w:val="00B85E1C"/>
    <w:rsid w:val="00B90ACC"/>
    <w:rsid w:val="00B962FE"/>
    <w:rsid w:val="00BC3339"/>
    <w:rsid w:val="00BC3721"/>
    <w:rsid w:val="00BC52A7"/>
    <w:rsid w:val="00BC544F"/>
    <w:rsid w:val="00BF1617"/>
    <w:rsid w:val="00BF1CA0"/>
    <w:rsid w:val="00BF58C9"/>
    <w:rsid w:val="00C017FC"/>
    <w:rsid w:val="00C10572"/>
    <w:rsid w:val="00C16F0C"/>
    <w:rsid w:val="00C30191"/>
    <w:rsid w:val="00C33DB0"/>
    <w:rsid w:val="00C42948"/>
    <w:rsid w:val="00C45E16"/>
    <w:rsid w:val="00C76CD2"/>
    <w:rsid w:val="00C82C5C"/>
    <w:rsid w:val="00C8722A"/>
    <w:rsid w:val="00C968EB"/>
    <w:rsid w:val="00CC7D1D"/>
    <w:rsid w:val="00CD01FE"/>
    <w:rsid w:val="00CF2656"/>
    <w:rsid w:val="00CF26F4"/>
    <w:rsid w:val="00CF5805"/>
    <w:rsid w:val="00D055A5"/>
    <w:rsid w:val="00D05D93"/>
    <w:rsid w:val="00D21E8D"/>
    <w:rsid w:val="00D259DC"/>
    <w:rsid w:val="00D27951"/>
    <w:rsid w:val="00D35FE8"/>
    <w:rsid w:val="00D402A9"/>
    <w:rsid w:val="00D402B2"/>
    <w:rsid w:val="00D404D6"/>
    <w:rsid w:val="00D43743"/>
    <w:rsid w:val="00D4570C"/>
    <w:rsid w:val="00D57DF2"/>
    <w:rsid w:val="00D57FF6"/>
    <w:rsid w:val="00D66EF5"/>
    <w:rsid w:val="00D721B9"/>
    <w:rsid w:val="00D73455"/>
    <w:rsid w:val="00D80F5F"/>
    <w:rsid w:val="00D83839"/>
    <w:rsid w:val="00D9331C"/>
    <w:rsid w:val="00DA35DD"/>
    <w:rsid w:val="00DA7AEE"/>
    <w:rsid w:val="00DB3A99"/>
    <w:rsid w:val="00DB4431"/>
    <w:rsid w:val="00DB51DE"/>
    <w:rsid w:val="00DD34FA"/>
    <w:rsid w:val="00DE2E8B"/>
    <w:rsid w:val="00DF6A4C"/>
    <w:rsid w:val="00E1062F"/>
    <w:rsid w:val="00E12A76"/>
    <w:rsid w:val="00E16F08"/>
    <w:rsid w:val="00E223C3"/>
    <w:rsid w:val="00E30837"/>
    <w:rsid w:val="00E3493C"/>
    <w:rsid w:val="00E404D1"/>
    <w:rsid w:val="00E504B3"/>
    <w:rsid w:val="00E5732B"/>
    <w:rsid w:val="00E73A47"/>
    <w:rsid w:val="00E73F82"/>
    <w:rsid w:val="00E7748F"/>
    <w:rsid w:val="00E912E5"/>
    <w:rsid w:val="00E959B9"/>
    <w:rsid w:val="00EA05BC"/>
    <w:rsid w:val="00EA10D4"/>
    <w:rsid w:val="00EA26EC"/>
    <w:rsid w:val="00EB1480"/>
    <w:rsid w:val="00ED5FC3"/>
    <w:rsid w:val="00EF2641"/>
    <w:rsid w:val="00EF6DDB"/>
    <w:rsid w:val="00F031DD"/>
    <w:rsid w:val="00F040B1"/>
    <w:rsid w:val="00F05CCA"/>
    <w:rsid w:val="00F1119B"/>
    <w:rsid w:val="00F20A99"/>
    <w:rsid w:val="00F30771"/>
    <w:rsid w:val="00F33EB6"/>
    <w:rsid w:val="00F50CF2"/>
    <w:rsid w:val="00F51E65"/>
    <w:rsid w:val="00F56EA9"/>
    <w:rsid w:val="00F572FE"/>
    <w:rsid w:val="00F62A7D"/>
    <w:rsid w:val="00F645A7"/>
    <w:rsid w:val="00F65E4E"/>
    <w:rsid w:val="00F744C0"/>
    <w:rsid w:val="00F74F45"/>
    <w:rsid w:val="00F862BD"/>
    <w:rsid w:val="00F87979"/>
    <w:rsid w:val="00FA153C"/>
    <w:rsid w:val="00FA35EA"/>
    <w:rsid w:val="00FA69C5"/>
    <w:rsid w:val="00FA6DF5"/>
    <w:rsid w:val="00FB34B7"/>
    <w:rsid w:val="00FB4EAD"/>
    <w:rsid w:val="00FB7ECE"/>
    <w:rsid w:val="00FF41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34E0CEF"/>
  <w15:docId w15:val="{E3BD3368-DF22-4881-9B9B-D858570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Arial" w:hAnsi="Arial" w:cs="Arial Unicode MS"/>
      <w:color w:val="000000"/>
      <w:sz w:val="22"/>
      <w:szCs w:val="22"/>
      <w:u w:color="000000"/>
    </w:rPr>
  </w:style>
  <w:style w:type="paragraph" w:styleId="berschrift3">
    <w:name w:val="heading 3"/>
    <w:basedOn w:val="Standard"/>
    <w:next w:val="Standard"/>
    <w:link w:val="berschrift3Zchn"/>
    <w:uiPriority w:val="9"/>
    <w:semiHidden/>
    <w:unhideWhenUsed/>
    <w:qFormat/>
    <w:rsid w:val="00294DE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rFonts w:ascii="Arial" w:eastAsia="Arial" w:hAnsi="Arial" w:cs="Arial"/>
      <w:u w:val="single" w:color="000000"/>
    </w:rPr>
  </w:style>
  <w:style w:type="paragraph" w:styleId="Listenabsatz">
    <w:name w:val="List Paragraph"/>
    <w:basedOn w:val="Standard"/>
    <w:uiPriority w:val="34"/>
    <w:qFormat/>
    <w:rsid w:val="008E02A1"/>
    <w:pPr>
      <w:ind w:left="720"/>
      <w:contextualSpacing/>
    </w:pPr>
  </w:style>
  <w:style w:type="character" w:styleId="Kommentarzeichen">
    <w:name w:val="annotation reference"/>
    <w:basedOn w:val="Absatz-Standardschriftart"/>
    <w:uiPriority w:val="99"/>
    <w:semiHidden/>
    <w:unhideWhenUsed/>
    <w:rsid w:val="00E30837"/>
    <w:rPr>
      <w:sz w:val="16"/>
      <w:szCs w:val="16"/>
    </w:rPr>
  </w:style>
  <w:style w:type="paragraph" w:styleId="Kommentartext">
    <w:name w:val="annotation text"/>
    <w:basedOn w:val="Standard"/>
    <w:link w:val="KommentartextZchn"/>
    <w:uiPriority w:val="99"/>
    <w:semiHidden/>
    <w:unhideWhenUsed/>
    <w:rsid w:val="00E30837"/>
    <w:rPr>
      <w:sz w:val="20"/>
      <w:szCs w:val="20"/>
    </w:rPr>
  </w:style>
  <w:style w:type="character" w:customStyle="1" w:styleId="KommentartextZchn">
    <w:name w:val="Kommentartext Zchn"/>
    <w:basedOn w:val="Absatz-Standardschriftart"/>
    <w:link w:val="Kommentartext"/>
    <w:uiPriority w:val="99"/>
    <w:semiHidden/>
    <w:rsid w:val="00E30837"/>
    <w:rPr>
      <w:rFonts w:ascii="Arial" w:hAnsi="Arial"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E30837"/>
    <w:rPr>
      <w:b/>
      <w:bCs/>
    </w:rPr>
  </w:style>
  <w:style w:type="character" w:customStyle="1" w:styleId="KommentarthemaZchn">
    <w:name w:val="Kommentarthema Zchn"/>
    <w:basedOn w:val="KommentartextZchn"/>
    <w:link w:val="Kommentarthema"/>
    <w:uiPriority w:val="99"/>
    <w:semiHidden/>
    <w:rsid w:val="00E30837"/>
    <w:rPr>
      <w:rFonts w:ascii="Arial" w:hAnsi="Arial" w:cs="Arial Unicode MS"/>
      <w:b/>
      <w:bCs/>
      <w:color w:val="000000"/>
      <w:u w:color="000000"/>
    </w:rPr>
  </w:style>
  <w:style w:type="paragraph" w:styleId="Sprechblasentext">
    <w:name w:val="Balloon Text"/>
    <w:basedOn w:val="Standard"/>
    <w:link w:val="SprechblasentextZchn"/>
    <w:uiPriority w:val="99"/>
    <w:semiHidden/>
    <w:unhideWhenUsed/>
    <w:rsid w:val="00E308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837"/>
    <w:rPr>
      <w:rFonts w:ascii="Tahoma" w:hAnsi="Tahoma" w:cs="Tahoma"/>
      <w:color w:val="000000"/>
      <w:sz w:val="16"/>
      <w:szCs w:val="16"/>
      <w:u w:color="000000"/>
    </w:rPr>
  </w:style>
  <w:style w:type="character" w:styleId="BesuchterLink">
    <w:name w:val="FollowedHyperlink"/>
    <w:basedOn w:val="Absatz-Standardschriftart"/>
    <w:uiPriority w:val="99"/>
    <w:semiHidden/>
    <w:unhideWhenUsed/>
    <w:rsid w:val="004035EF"/>
    <w:rPr>
      <w:color w:val="FF00FF" w:themeColor="followedHyperlink"/>
      <w:u w:val="single"/>
    </w:rPr>
  </w:style>
  <w:style w:type="paragraph" w:styleId="Fuzeile">
    <w:name w:val="footer"/>
    <w:basedOn w:val="Standard"/>
    <w:link w:val="FuzeileZchn"/>
    <w:uiPriority w:val="99"/>
    <w:unhideWhenUsed/>
    <w:rsid w:val="007C1EC7"/>
    <w:pPr>
      <w:tabs>
        <w:tab w:val="center" w:pos="4536"/>
        <w:tab w:val="right" w:pos="9072"/>
      </w:tabs>
    </w:pPr>
  </w:style>
  <w:style w:type="character" w:customStyle="1" w:styleId="FuzeileZchn">
    <w:name w:val="Fußzeile Zchn"/>
    <w:basedOn w:val="Absatz-Standardschriftart"/>
    <w:link w:val="Fuzeile"/>
    <w:uiPriority w:val="99"/>
    <w:rsid w:val="007C1EC7"/>
    <w:rPr>
      <w:rFonts w:ascii="Arial" w:hAnsi="Arial" w:cs="Arial Unicode MS"/>
      <w:color w:val="000000"/>
      <w:sz w:val="22"/>
      <w:szCs w:val="22"/>
      <w:u w:color="000000"/>
    </w:rPr>
  </w:style>
  <w:style w:type="character" w:customStyle="1" w:styleId="berschrift3Zchn">
    <w:name w:val="Überschrift 3 Zchn"/>
    <w:basedOn w:val="Absatz-Standardschriftart"/>
    <w:link w:val="berschrift3"/>
    <w:uiPriority w:val="9"/>
    <w:semiHidden/>
    <w:rsid w:val="00294DE6"/>
    <w:rPr>
      <w:rFonts w:asciiTheme="majorHAnsi" w:eastAsiaTheme="majorEastAsia" w:hAnsiTheme="majorHAnsi" w:cstheme="majorBidi"/>
      <w:b/>
      <w:bCs/>
      <w:color w:val="4F81BD" w:themeColor="accent1"/>
      <w:sz w:val="22"/>
      <w:szCs w:val="22"/>
      <w:u w:color="000000"/>
    </w:rPr>
  </w:style>
  <w:style w:type="character" w:styleId="NichtaufgelsteErwhnung">
    <w:name w:val="Unresolved Mention"/>
    <w:basedOn w:val="Absatz-Standardschriftart"/>
    <w:uiPriority w:val="99"/>
    <w:semiHidden/>
    <w:unhideWhenUsed/>
    <w:rsid w:val="002C2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49634">
      <w:bodyDiv w:val="1"/>
      <w:marLeft w:val="0"/>
      <w:marRight w:val="0"/>
      <w:marTop w:val="0"/>
      <w:marBottom w:val="0"/>
      <w:divBdr>
        <w:top w:val="none" w:sz="0" w:space="0" w:color="auto"/>
        <w:left w:val="none" w:sz="0" w:space="0" w:color="auto"/>
        <w:bottom w:val="none" w:sz="0" w:space="0" w:color="auto"/>
        <w:right w:val="none" w:sz="0" w:space="0" w:color="auto"/>
      </w:divBdr>
    </w:div>
    <w:div w:id="1793861372">
      <w:bodyDiv w:val="1"/>
      <w:marLeft w:val="0"/>
      <w:marRight w:val="0"/>
      <w:marTop w:val="0"/>
      <w:marBottom w:val="0"/>
      <w:divBdr>
        <w:top w:val="none" w:sz="0" w:space="0" w:color="auto"/>
        <w:left w:val="none" w:sz="0" w:space="0" w:color="auto"/>
        <w:bottom w:val="none" w:sz="0" w:space="0" w:color="auto"/>
        <w:right w:val="none" w:sz="0" w:space="0" w:color="auto"/>
      </w:divBdr>
    </w:div>
    <w:div w:id="213929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fa-mess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showcase/netze-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tze-on.de" TargetMode="External"/><Relationship Id="rId4" Type="http://schemas.openxmlformats.org/officeDocument/2006/relationships/settings" Target="settings.xml"/><Relationship Id="rId9" Type="http://schemas.openxmlformats.org/officeDocument/2006/relationships/hyperlink" Target="http://www.facebook.com/efa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DD25-D956-4088-8965-77E2F4E8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1748BEA2.dotm</Template>
  <TotalTime>0</TotalTime>
  <Pages>3</Pages>
  <Words>995</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fwisotzki</dc:creator>
  <cp:lastModifiedBy>Felix Wisotzki</cp:lastModifiedBy>
  <cp:revision>2</cp:revision>
  <cp:lastPrinted>2019-05-27T14:16:00Z</cp:lastPrinted>
  <dcterms:created xsi:type="dcterms:W3CDTF">2023-02-01T08:38:00Z</dcterms:created>
  <dcterms:modified xsi:type="dcterms:W3CDTF">2023-02-01T08:38:00Z</dcterms:modified>
</cp:coreProperties>
</file>